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6D918" w14:textId="5DA8702E" w:rsidR="00C26781" w:rsidRPr="007D5598" w:rsidRDefault="00CF3183" w:rsidP="00C26781">
      <w:pPr>
        <w:rPr>
          <w:rFonts w:ascii="Times New Roman" w:hAnsi="Times New Roman" w:cs="Times New Roman"/>
          <w:color w:val="5B9BD5" w:themeColor="accent1"/>
        </w:rPr>
      </w:pPr>
      <w:bookmarkStart w:id="0" w:name="_GoBack"/>
      <w:bookmarkEnd w:id="0"/>
      <w:r w:rsidRPr="007D5598">
        <w:rPr>
          <w:rFonts w:ascii="Times New Roman" w:hAnsi="Times New Roman" w:cs="Times New Roman"/>
          <w:color w:val="5B9BD5" w:themeColor="accent1"/>
        </w:rPr>
        <w:br/>
      </w:r>
      <w:r w:rsidR="006E0F05" w:rsidRPr="007D5598">
        <w:rPr>
          <w:rFonts w:ascii="Times New Roman" w:hAnsi="Times New Roman" w:cs="Times New Roman"/>
          <w:color w:val="5B9BD5" w:themeColor="accent1"/>
        </w:rPr>
        <w:t>Ansökan om tillgodoräknande av utlandsstudier vid DSV</w:t>
      </w:r>
      <w:r w:rsidR="000A4C4A" w:rsidRPr="007D5598">
        <w:rPr>
          <w:rFonts w:ascii="Times New Roman" w:hAnsi="Times New Roman" w:cs="Times New Roman"/>
          <w:color w:val="5B9BD5" w:themeColor="accent1"/>
        </w:rPr>
        <w:t>, Stockholms universitet</w:t>
      </w:r>
    </w:p>
    <w:p w14:paraId="419998A7" w14:textId="34BB6080" w:rsidR="00923D3F" w:rsidRPr="007D5598" w:rsidRDefault="006E0F05">
      <w:pPr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>Namn</w:t>
      </w:r>
      <w:r w:rsidR="00D46F5D" w:rsidRPr="007D5598">
        <w:rPr>
          <w:rFonts w:ascii="Times New Roman" w:hAnsi="Times New Roman" w:cs="Times New Roman"/>
          <w:sz w:val="20"/>
          <w:szCs w:val="20"/>
        </w:rPr>
        <w:t>:</w:t>
      </w:r>
      <w:r w:rsidR="00C6736B"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6736B" w:rsidRPr="007D559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736B" w:rsidRPr="007D5598">
        <w:rPr>
          <w:rFonts w:ascii="Times New Roman" w:hAnsi="Times New Roman" w:cs="Times New Roman"/>
          <w:sz w:val="20"/>
          <w:szCs w:val="20"/>
        </w:rPr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separate"/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C26781" w:rsidRPr="007D5598">
        <w:rPr>
          <w:rFonts w:ascii="Times New Roman" w:hAnsi="Times New Roman" w:cs="Times New Roman"/>
          <w:sz w:val="20"/>
          <w:szCs w:val="20"/>
        </w:rPr>
        <w:br/>
      </w:r>
      <w:r w:rsidRPr="007D5598">
        <w:rPr>
          <w:rFonts w:ascii="Times New Roman" w:hAnsi="Times New Roman" w:cs="Times New Roman"/>
          <w:sz w:val="20"/>
          <w:szCs w:val="20"/>
        </w:rPr>
        <w:t>Personnummer</w:t>
      </w:r>
      <w:r w:rsidR="00D46F5D" w:rsidRPr="007D5598">
        <w:rPr>
          <w:rFonts w:ascii="Times New Roman" w:hAnsi="Times New Roman" w:cs="Times New Roman"/>
          <w:sz w:val="20"/>
          <w:szCs w:val="20"/>
        </w:rPr>
        <w:t>:</w:t>
      </w:r>
      <w:r w:rsidR="00C6736B"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6736B" w:rsidRPr="007D559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736B" w:rsidRPr="007D5598">
        <w:rPr>
          <w:rFonts w:ascii="Times New Roman" w:hAnsi="Times New Roman" w:cs="Times New Roman"/>
          <w:sz w:val="20"/>
          <w:szCs w:val="20"/>
        </w:rPr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separate"/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C26781" w:rsidRPr="007D5598">
        <w:rPr>
          <w:rFonts w:ascii="Times New Roman" w:hAnsi="Times New Roman" w:cs="Times New Roman"/>
          <w:sz w:val="20"/>
          <w:szCs w:val="20"/>
        </w:rPr>
        <w:br/>
      </w:r>
      <w:r w:rsidRPr="007D5598">
        <w:rPr>
          <w:rFonts w:ascii="Times New Roman" w:hAnsi="Times New Roman" w:cs="Times New Roman"/>
          <w:sz w:val="20"/>
          <w:szCs w:val="20"/>
        </w:rPr>
        <w:t>Gatuadress</w:t>
      </w:r>
      <w:r w:rsidR="00D46F5D" w:rsidRPr="007D5598">
        <w:rPr>
          <w:rFonts w:ascii="Times New Roman" w:hAnsi="Times New Roman" w:cs="Times New Roman"/>
          <w:sz w:val="20"/>
          <w:szCs w:val="20"/>
        </w:rPr>
        <w:t>:</w:t>
      </w:r>
      <w:r w:rsidR="00C6736B"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6736B" w:rsidRPr="007D559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736B" w:rsidRPr="007D5598">
        <w:rPr>
          <w:rFonts w:ascii="Times New Roman" w:hAnsi="Times New Roman" w:cs="Times New Roman"/>
          <w:sz w:val="20"/>
          <w:szCs w:val="20"/>
        </w:rPr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separate"/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C26781" w:rsidRPr="007D5598">
        <w:rPr>
          <w:rFonts w:ascii="Times New Roman" w:hAnsi="Times New Roman" w:cs="Times New Roman"/>
          <w:sz w:val="20"/>
          <w:szCs w:val="20"/>
        </w:rPr>
        <w:br/>
      </w:r>
      <w:r w:rsidR="00A2165C" w:rsidRPr="007D5598">
        <w:rPr>
          <w:rFonts w:ascii="Times New Roman" w:hAnsi="Times New Roman" w:cs="Times New Roman"/>
          <w:sz w:val="20"/>
          <w:szCs w:val="20"/>
        </w:rPr>
        <w:t>P</w:t>
      </w:r>
      <w:r w:rsidRPr="007D5598">
        <w:rPr>
          <w:rFonts w:ascii="Times New Roman" w:hAnsi="Times New Roman" w:cs="Times New Roman"/>
          <w:sz w:val="20"/>
          <w:szCs w:val="20"/>
        </w:rPr>
        <w:t>ostnummer och ort</w:t>
      </w:r>
      <w:r w:rsidR="00D46F5D" w:rsidRPr="007D5598">
        <w:rPr>
          <w:rFonts w:ascii="Times New Roman" w:hAnsi="Times New Roman" w:cs="Times New Roman"/>
          <w:sz w:val="20"/>
          <w:szCs w:val="20"/>
        </w:rPr>
        <w:t>:</w:t>
      </w:r>
      <w:r w:rsidR="00C6736B"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6736B" w:rsidRPr="007D559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736B" w:rsidRPr="007D5598">
        <w:rPr>
          <w:rFonts w:ascii="Times New Roman" w:hAnsi="Times New Roman" w:cs="Times New Roman"/>
          <w:sz w:val="20"/>
          <w:szCs w:val="20"/>
        </w:rPr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separate"/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="00C26781" w:rsidRPr="007D5598">
        <w:rPr>
          <w:rFonts w:ascii="Times New Roman" w:hAnsi="Times New Roman" w:cs="Times New Roman"/>
          <w:sz w:val="20"/>
          <w:szCs w:val="20"/>
        </w:rPr>
        <w:br/>
      </w:r>
      <w:r w:rsidRPr="007D5598">
        <w:rPr>
          <w:rFonts w:ascii="Times New Roman" w:hAnsi="Times New Roman" w:cs="Times New Roman"/>
          <w:sz w:val="20"/>
          <w:szCs w:val="20"/>
        </w:rPr>
        <w:t>E-postadress</w:t>
      </w:r>
      <w:r w:rsidR="00D46F5D" w:rsidRPr="007D5598">
        <w:rPr>
          <w:rFonts w:ascii="Times New Roman" w:hAnsi="Times New Roman" w:cs="Times New Roman"/>
          <w:sz w:val="20"/>
          <w:szCs w:val="20"/>
        </w:rPr>
        <w:t>:</w:t>
      </w:r>
      <w:r w:rsidR="00C6736B"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6736B" w:rsidRPr="007D559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736B" w:rsidRPr="007D5598">
        <w:rPr>
          <w:rFonts w:ascii="Times New Roman" w:hAnsi="Times New Roman" w:cs="Times New Roman"/>
          <w:sz w:val="20"/>
          <w:szCs w:val="20"/>
        </w:rPr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separate"/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C26781" w:rsidRPr="007D5598">
        <w:rPr>
          <w:rFonts w:ascii="Times New Roman" w:hAnsi="Times New Roman" w:cs="Times New Roman"/>
          <w:sz w:val="20"/>
          <w:szCs w:val="20"/>
        </w:rPr>
        <w:br/>
      </w:r>
      <w:r w:rsidR="00595E3A">
        <w:rPr>
          <w:rFonts w:ascii="Times New Roman" w:hAnsi="Times New Roman" w:cs="Times New Roman"/>
          <w:sz w:val="20"/>
          <w:szCs w:val="20"/>
        </w:rPr>
        <w:t>Program på DSV</w:t>
      </w:r>
      <w:r w:rsidR="001D40F5" w:rsidRPr="007D5598">
        <w:rPr>
          <w:rFonts w:ascii="Times New Roman" w:hAnsi="Times New Roman" w:cs="Times New Roman"/>
          <w:sz w:val="20"/>
          <w:szCs w:val="20"/>
        </w:rPr>
        <w:t>:</w:t>
      </w:r>
      <w:r w:rsidR="00595E3A">
        <w:rPr>
          <w:rFonts w:ascii="Times New Roman" w:hAnsi="Times New Roman" w:cs="Times New Roman"/>
          <w:sz w:val="20"/>
          <w:szCs w:val="20"/>
        </w:rPr>
        <w:t xml:space="preserve"> </w:t>
      </w:r>
      <w:r w:rsidR="00595E3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="00595E3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95E3A">
        <w:rPr>
          <w:rFonts w:ascii="Times New Roman" w:hAnsi="Times New Roman" w:cs="Times New Roman"/>
          <w:sz w:val="20"/>
          <w:szCs w:val="20"/>
        </w:rPr>
      </w:r>
      <w:r w:rsidR="00595E3A">
        <w:rPr>
          <w:rFonts w:ascii="Times New Roman" w:hAnsi="Times New Roman" w:cs="Times New Roman"/>
          <w:sz w:val="20"/>
          <w:szCs w:val="20"/>
        </w:rPr>
        <w:fldChar w:fldCharType="separate"/>
      </w:r>
      <w:r w:rsidR="00595E3A">
        <w:rPr>
          <w:rFonts w:ascii="Times New Roman" w:hAnsi="Times New Roman" w:cs="Times New Roman"/>
          <w:noProof/>
          <w:sz w:val="20"/>
          <w:szCs w:val="20"/>
        </w:rPr>
        <w:t> </w:t>
      </w:r>
      <w:r w:rsidR="00595E3A">
        <w:rPr>
          <w:rFonts w:ascii="Times New Roman" w:hAnsi="Times New Roman" w:cs="Times New Roman"/>
          <w:noProof/>
          <w:sz w:val="20"/>
          <w:szCs w:val="20"/>
        </w:rPr>
        <w:t> </w:t>
      </w:r>
      <w:r w:rsidR="00595E3A">
        <w:rPr>
          <w:rFonts w:ascii="Times New Roman" w:hAnsi="Times New Roman" w:cs="Times New Roman"/>
          <w:noProof/>
          <w:sz w:val="20"/>
          <w:szCs w:val="20"/>
        </w:rPr>
        <w:t> </w:t>
      </w:r>
      <w:r w:rsidR="00595E3A">
        <w:rPr>
          <w:rFonts w:ascii="Times New Roman" w:hAnsi="Times New Roman" w:cs="Times New Roman"/>
          <w:noProof/>
          <w:sz w:val="20"/>
          <w:szCs w:val="20"/>
        </w:rPr>
        <w:t> </w:t>
      </w:r>
      <w:r w:rsidR="00595E3A">
        <w:rPr>
          <w:rFonts w:ascii="Times New Roman" w:hAnsi="Times New Roman" w:cs="Times New Roman"/>
          <w:noProof/>
          <w:sz w:val="20"/>
          <w:szCs w:val="20"/>
        </w:rPr>
        <w:t> </w:t>
      </w:r>
      <w:r w:rsidR="00595E3A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</w:p>
    <w:p w14:paraId="3C822864" w14:textId="0A222509" w:rsidR="00A2165C" w:rsidRPr="007D5598" w:rsidRDefault="00C26781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Style w:val="Rubrik3Char"/>
          <w:rFonts w:ascii="Times New Roman" w:hAnsi="Times New Roman" w:cs="Times New Roman"/>
          <w:b w:val="0"/>
        </w:rPr>
        <w:t>Information om utlandsperioden</w:t>
      </w:r>
      <w:r w:rsidR="007D5598">
        <w:rPr>
          <w:rStyle w:val="Rubrik3Char"/>
          <w:rFonts w:ascii="Times New Roman" w:hAnsi="Times New Roman" w:cs="Times New Roman"/>
          <w:b w:val="0"/>
        </w:rPr>
        <w:br/>
      </w:r>
      <w:r w:rsidR="00923D3F" w:rsidRPr="007D5598">
        <w:rPr>
          <w:rFonts w:ascii="Times New Roman" w:hAnsi="Times New Roman" w:cs="Times New Roman"/>
        </w:rPr>
        <w:br/>
      </w:r>
      <w:r w:rsidR="00FE0588" w:rsidRPr="007D5598">
        <w:rPr>
          <w:rFonts w:ascii="Times New Roman" w:hAnsi="Times New Roman" w:cs="Times New Roman"/>
          <w:sz w:val="20"/>
          <w:szCs w:val="20"/>
        </w:rPr>
        <w:t xml:space="preserve">Jag har studerat vid </w:t>
      </w:r>
      <w:r w:rsidR="00A2165C" w:rsidRPr="007D5598">
        <w:rPr>
          <w:rFonts w:ascii="Times New Roman" w:hAnsi="Times New Roman" w:cs="Times New Roman"/>
          <w:sz w:val="20"/>
          <w:szCs w:val="20"/>
        </w:rPr>
        <w:t>(ange universitet, land, terminstid och eventuellt utbytesprogram)</w:t>
      </w:r>
    </w:p>
    <w:p w14:paraId="6854697B" w14:textId="47582FB3" w:rsidR="00A2165C" w:rsidRPr="007D5598" w:rsidRDefault="00A2165C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>Universitet/högskola:</w:t>
      </w:r>
      <w:r w:rsidR="00C6736B"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6736B" w:rsidRPr="007D559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736B" w:rsidRPr="007D5598">
        <w:rPr>
          <w:rFonts w:ascii="Times New Roman" w:hAnsi="Times New Roman" w:cs="Times New Roman"/>
          <w:sz w:val="20"/>
          <w:szCs w:val="20"/>
        </w:rPr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separate"/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14:paraId="095F75C5" w14:textId="039E315A" w:rsidR="00FE0588" w:rsidRPr="007D5598" w:rsidRDefault="00A2165C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 xml:space="preserve">Land: 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36B" w:rsidRPr="007D559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736B" w:rsidRPr="007D5598">
        <w:rPr>
          <w:rFonts w:ascii="Times New Roman" w:hAnsi="Times New Roman" w:cs="Times New Roman"/>
          <w:sz w:val="20"/>
          <w:szCs w:val="20"/>
        </w:rPr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separate"/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14:paraId="2E35B121" w14:textId="70B46658" w:rsidR="00A2165C" w:rsidRPr="007D5598" w:rsidRDefault="000A4C4A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>Utbytesperiod</w:t>
      </w:r>
      <w:r w:rsidR="00A2165C" w:rsidRPr="007D5598">
        <w:rPr>
          <w:rFonts w:ascii="Times New Roman" w:hAnsi="Times New Roman" w:cs="Times New Roman"/>
          <w:sz w:val="20"/>
          <w:szCs w:val="20"/>
        </w:rPr>
        <w:t xml:space="preserve"> (start- och slutdatum)</w:t>
      </w:r>
      <w:r w:rsidR="00C6736B" w:rsidRPr="007D5598">
        <w:rPr>
          <w:rFonts w:ascii="Times New Roman" w:hAnsi="Times New Roman" w:cs="Times New Roman"/>
          <w:sz w:val="20"/>
          <w:szCs w:val="20"/>
        </w:rPr>
        <w:t xml:space="preserve">: 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6736B" w:rsidRPr="007D559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736B" w:rsidRPr="007D5598">
        <w:rPr>
          <w:rFonts w:ascii="Times New Roman" w:hAnsi="Times New Roman" w:cs="Times New Roman"/>
          <w:sz w:val="20"/>
          <w:szCs w:val="20"/>
        </w:rPr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separate"/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</w:p>
    <w:p w14:paraId="5CD8F90E" w14:textId="16190BB0" w:rsidR="00B71E3A" w:rsidRPr="007D5598" w:rsidRDefault="00FE0588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>Utbytes</w:t>
      </w:r>
      <w:r w:rsidR="00A2165C" w:rsidRPr="007D5598">
        <w:rPr>
          <w:rFonts w:ascii="Times New Roman" w:hAnsi="Times New Roman" w:cs="Times New Roman"/>
          <w:sz w:val="20"/>
          <w:szCs w:val="20"/>
        </w:rPr>
        <w:t>program (</w:t>
      </w:r>
      <w:r w:rsidR="002A6292" w:rsidRPr="007D5598">
        <w:rPr>
          <w:rFonts w:ascii="Times New Roman" w:hAnsi="Times New Roman" w:cs="Times New Roman"/>
          <w:sz w:val="20"/>
          <w:szCs w:val="20"/>
        </w:rPr>
        <w:t>t</w:t>
      </w:r>
      <w:r w:rsidR="00C6736B" w:rsidRPr="007D5598">
        <w:rPr>
          <w:rFonts w:ascii="Times New Roman" w:hAnsi="Times New Roman" w:cs="Times New Roman"/>
          <w:sz w:val="20"/>
          <w:szCs w:val="20"/>
        </w:rPr>
        <w:t xml:space="preserve">.ex. Erasmus, North2North): 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36B" w:rsidRPr="007D559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736B" w:rsidRPr="007D5598">
        <w:rPr>
          <w:rFonts w:ascii="Times New Roman" w:hAnsi="Times New Roman" w:cs="Times New Roman"/>
          <w:sz w:val="20"/>
          <w:szCs w:val="20"/>
        </w:rPr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separate"/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14:paraId="0AD78586" w14:textId="7362D307" w:rsidR="00B71E3A" w:rsidRPr="007D5598" w:rsidRDefault="001613DC" w:rsidP="00D60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>Free mover</w:t>
      </w:r>
      <w:r w:rsidR="00C6736B" w:rsidRPr="007D5598">
        <w:rPr>
          <w:rFonts w:ascii="Times New Roman" w:hAnsi="Times New Roman" w:cs="Times New Roman"/>
          <w:sz w:val="20"/>
          <w:szCs w:val="20"/>
        </w:rPr>
        <w:t xml:space="preserve">: 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6736B" w:rsidRPr="007D559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736B" w:rsidRPr="007D5598">
        <w:rPr>
          <w:rFonts w:ascii="Times New Roman" w:hAnsi="Times New Roman" w:cs="Times New Roman"/>
          <w:sz w:val="20"/>
          <w:szCs w:val="20"/>
        </w:rPr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separate"/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C6736B"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</w:p>
    <w:p w14:paraId="092A2DB0" w14:textId="77777777" w:rsidR="00D60176" w:rsidRPr="007D5598" w:rsidRDefault="00D60176" w:rsidP="00D60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2781C5" w14:textId="5AF387EF" w:rsidR="00B71E3A" w:rsidRPr="007D5598" w:rsidRDefault="00B71E3A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>Jag ansöker om att utlandsstudier</w:t>
      </w:r>
      <w:r w:rsidR="00A83FE1" w:rsidRPr="007D5598">
        <w:rPr>
          <w:rFonts w:ascii="Times New Roman" w:hAnsi="Times New Roman" w:cs="Times New Roman"/>
          <w:sz w:val="20"/>
          <w:szCs w:val="20"/>
        </w:rPr>
        <w:t>na ska bli</w:t>
      </w:r>
      <w:r w:rsidR="008D7A56" w:rsidRPr="007D5598">
        <w:rPr>
          <w:rFonts w:ascii="Times New Roman" w:hAnsi="Times New Roman" w:cs="Times New Roman"/>
          <w:sz w:val="20"/>
          <w:szCs w:val="20"/>
        </w:rPr>
        <w:t xml:space="preserve"> tillgodoräknade</w:t>
      </w:r>
      <w:r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="008D7A56" w:rsidRPr="007D5598">
        <w:rPr>
          <w:rFonts w:ascii="Times New Roman" w:hAnsi="Times New Roman" w:cs="Times New Roman"/>
          <w:sz w:val="20"/>
          <w:szCs w:val="20"/>
        </w:rPr>
        <w:t>som</w:t>
      </w:r>
      <w:r w:rsidRPr="007D5598">
        <w:rPr>
          <w:rFonts w:ascii="Times New Roman" w:hAnsi="Times New Roman" w:cs="Times New Roman"/>
          <w:sz w:val="20"/>
          <w:szCs w:val="20"/>
        </w:rPr>
        <w:t>:</w:t>
      </w:r>
      <w:r w:rsidR="007D5598">
        <w:rPr>
          <w:rFonts w:ascii="Times New Roman" w:hAnsi="Times New Roman" w:cs="Times New Roman"/>
          <w:sz w:val="20"/>
          <w:szCs w:val="20"/>
        </w:rPr>
        <w:br/>
      </w:r>
    </w:p>
    <w:p w14:paraId="30AA2B53" w14:textId="5959618C" w:rsidR="008D7A56" w:rsidRPr="007D5598" w:rsidRDefault="00C6736B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ryss1"/>
      <w:r w:rsidRPr="007D5598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830AF">
        <w:rPr>
          <w:rFonts w:ascii="Times New Roman" w:hAnsi="Times New Roman" w:cs="Times New Roman"/>
          <w:sz w:val="20"/>
          <w:szCs w:val="20"/>
        </w:rPr>
      </w:r>
      <w:r w:rsidR="007830AF">
        <w:rPr>
          <w:rFonts w:ascii="Times New Roman" w:hAnsi="Times New Roman" w:cs="Times New Roman"/>
          <w:sz w:val="20"/>
          <w:szCs w:val="20"/>
        </w:rPr>
        <w:fldChar w:fldCharType="separate"/>
      </w:r>
      <w:r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="008D7A56" w:rsidRPr="007D5598">
        <w:rPr>
          <w:rFonts w:ascii="Times New Roman" w:hAnsi="Times New Roman" w:cs="Times New Roman"/>
          <w:sz w:val="20"/>
          <w:szCs w:val="20"/>
        </w:rPr>
        <w:t>G</w:t>
      </w:r>
      <w:r w:rsidR="00B71E3A" w:rsidRPr="007D5598">
        <w:rPr>
          <w:rFonts w:ascii="Times New Roman" w:hAnsi="Times New Roman" w:cs="Times New Roman"/>
          <w:sz w:val="20"/>
          <w:szCs w:val="20"/>
        </w:rPr>
        <w:t>rundnivå</w:t>
      </w:r>
      <w:r w:rsidR="00B71E3A" w:rsidRPr="007D5598">
        <w:rPr>
          <w:rFonts w:ascii="Times New Roman" w:hAnsi="Times New Roman" w:cs="Times New Roman"/>
          <w:sz w:val="20"/>
          <w:szCs w:val="20"/>
        </w:rPr>
        <w:tab/>
      </w:r>
    </w:p>
    <w:p w14:paraId="0B4CD0F1" w14:textId="6C753DB8" w:rsidR="008D7A56" w:rsidRPr="007D5598" w:rsidRDefault="00C6736B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2"/>
      <w:r w:rsidRPr="007D5598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830AF">
        <w:rPr>
          <w:rFonts w:ascii="Times New Roman" w:hAnsi="Times New Roman" w:cs="Times New Roman"/>
          <w:sz w:val="20"/>
          <w:szCs w:val="20"/>
        </w:rPr>
      </w:r>
      <w:r w:rsidR="007830AF">
        <w:rPr>
          <w:rFonts w:ascii="Times New Roman" w:hAnsi="Times New Roman" w:cs="Times New Roman"/>
          <w:sz w:val="20"/>
          <w:szCs w:val="20"/>
        </w:rPr>
        <w:fldChar w:fldCharType="separate"/>
      </w:r>
      <w:r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="008D7A56" w:rsidRPr="007D5598">
        <w:rPr>
          <w:rFonts w:ascii="Times New Roman" w:hAnsi="Times New Roman" w:cs="Times New Roman"/>
          <w:sz w:val="20"/>
          <w:szCs w:val="20"/>
        </w:rPr>
        <w:t>Avancerad nivå</w:t>
      </w:r>
    </w:p>
    <w:p w14:paraId="1CF87376" w14:textId="68CDB407" w:rsidR="008D7A56" w:rsidRPr="007D5598" w:rsidRDefault="00C6736B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3"/>
      <w:r w:rsidRPr="007D5598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830AF">
        <w:rPr>
          <w:rFonts w:ascii="Times New Roman" w:hAnsi="Times New Roman" w:cs="Times New Roman"/>
          <w:sz w:val="20"/>
          <w:szCs w:val="20"/>
        </w:rPr>
      </w:r>
      <w:r w:rsidR="007830AF">
        <w:rPr>
          <w:rFonts w:ascii="Times New Roman" w:hAnsi="Times New Roman" w:cs="Times New Roman"/>
          <w:sz w:val="20"/>
          <w:szCs w:val="20"/>
        </w:rPr>
        <w:fldChar w:fldCharType="separate"/>
      </w:r>
      <w:r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="008D7A56" w:rsidRPr="007D5598">
        <w:rPr>
          <w:rFonts w:ascii="Times New Roman" w:hAnsi="Times New Roman" w:cs="Times New Roman"/>
          <w:sz w:val="20"/>
          <w:szCs w:val="20"/>
        </w:rPr>
        <w:t>I</w:t>
      </w:r>
      <w:r w:rsidR="00B71E3A" w:rsidRPr="007D5598">
        <w:rPr>
          <w:rFonts w:ascii="Times New Roman" w:hAnsi="Times New Roman" w:cs="Times New Roman"/>
          <w:sz w:val="20"/>
          <w:szCs w:val="20"/>
        </w:rPr>
        <w:t xml:space="preserve">nom data- och systemvetenskap </w:t>
      </w:r>
    </w:p>
    <w:p w14:paraId="02723B68" w14:textId="23466732" w:rsidR="00B71E3A" w:rsidRPr="007D5598" w:rsidRDefault="00C6736B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ryss4"/>
      <w:r w:rsidRPr="007D5598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830AF">
        <w:rPr>
          <w:rFonts w:ascii="Times New Roman" w:hAnsi="Times New Roman" w:cs="Times New Roman"/>
          <w:sz w:val="20"/>
          <w:szCs w:val="20"/>
        </w:rPr>
      </w:r>
      <w:r w:rsidR="007830AF">
        <w:rPr>
          <w:rFonts w:ascii="Times New Roman" w:hAnsi="Times New Roman" w:cs="Times New Roman"/>
          <w:sz w:val="20"/>
          <w:szCs w:val="20"/>
        </w:rPr>
        <w:fldChar w:fldCharType="separate"/>
      </w:r>
      <w:r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r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="008D7A56" w:rsidRPr="007D5598">
        <w:rPr>
          <w:rFonts w:ascii="Times New Roman" w:hAnsi="Times New Roman" w:cs="Times New Roman"/>
          <w:sz w:val="20"/>
          <w:szCs w:val="20"/>
        </w:rPr>
        <w:t>B</w:t>
      </w:r>
      <w:r w:rsidR="00B71E3A" w:rsidRPr="007D5598">
        <w:rPr>
          <w:rFonts w:ascii="Times New Roman" w:hAnsi="Times New Roman" w:cs="Times New Roman"/>
          <w:sz w:val="20"/>
          <w:szCs w:val="20"/>
        </w:rPr>
        <w:t>reddningsstudier</w:t>
      </w:r>
    </w:p>
    <w:p w14:paraId="5339F7A3" w14:textId="77777777" w:rsidR="00B04C56" w:rsidRPr="007D5598" w:rsidRDefault="00B04C56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EEAA9E" w14:textId="77777777" w:rsidR="001D02A5" w:rsidRPr="007D5598" w:rsidRDefault="00B71E3A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>Jag ansöker om att följande kurser blir tillgodoräknade till mitt program</w:t>
      </w:r>
      <w:r w:rsidR="008D7A56" w:rsidRPr="007D5598">
        <w:rPr>
          <w:rFonts w:ascii="Times New Roman" w:hAnsi="Times New Roman" w:cs="Times New Roman"/>
          <w:sz w:val="20"/>
          <w:szCs w:val="20"/>
        </w:rPr>
        <w:t xml:space="preserve"> på DSV</w:t>
      </w:r>
      <w:r w:rsidR="001D02A5" w:rsidRPr="007D5598">
        <w:rPr>
          <w:rFonts w:ascii="Times New Roman" w:hAnsi="Times New Roman" w:cs="Times New Roman"/>
          <w:sz w:val="20"/>
          <w:szCs w:val="20"/>
        </w:rPr>
        <w:t>:</w:t>
      </w:r>
    </w:p>
    <w:p w14:paraId="203D0D15" w14:textId="77777777" w:rsidR="00C6736B" w:rsidRPr="007D5598" w:rsidRDefault="00C6736B" w:rsidP="00284A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3128"/>
        <w:gridCol w:w="1151"/>
        <w:gridCol w:w="1056"/>
        <w:gridCol w:w="2946"/>
      </w:tblGrid>
      <w:tr w:rsidR="002A6292" w:rsidRPr="007D5598" w14:paraId="5924756D" w14:textId="77777777" w:rsidTr="007D5598">
        <w:trPr>
          <w:trHeight w:val="746"/>
        </w:trPr>
        <w:tc>
          <w:tcPr>
            <w:tcW w:w="974" w:type="dxa"/>
          </w:tcPr>
          <w:p w14:paraId="09B8B1E2" w14:textId="5EF1C181" w:rsidR="002A6292" w:rsidRPr="007D5598" w:rsidRDefault="002A6292" w:rsidP="0028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98">
              <w:rPr>
                <w:rFonts w:ascii="Times New Roman" w:hAnsi="Times New Roman" w:cs="Times New Roman"/>
                <w:sz w:val="20"/>
                <w:szCs w:val="20"/>
              </w:rPr>
              <w:t>Kurs</w:t>
            </w:r>
            <w:r w:rsidR="007D5598" w:rsidRPr="007D5598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3128" w:type="dxa"/>
          </w:tcPr>
          <w:p w14:paraId="75996639" w14:textId="7B99519E" w:rsidR="002A6292" w:rsidRPr="007D5598" w:rsidRDefault="002A6292" w:rsidP="007D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98">
              <w:rPr>
                <w:rFonts w:ascii="Times New Roman" w:hAnsi="Times New Roman" w:cs="Times New Roman"/>
                <w:sz w:val="20"/>
                <w:szCs w:val="20"/>
              </w:rPr>
              <w:t>Kurs</w:t>
            </w:r>
          </w:p>
        </w:tc>
        <w:tc>
          <w:tcPr>
            <w:tcW w:w="1151" w:type="dxa"/>
          </w:tcPr>
          <w:p w14:paraId="18F39E75" w14:textId="2FCB642B" w:rsidR="002A6292" w:rsidRPr="007D5598" w:rsidRDefault="002A6292" w:rsidP="00E5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98">
              <w:rPr>
                <w:rFonts w:ascii="Times New Roman" w:hAnsi="Times New Roman" w:cs="Times New Roman"/>
                <w:sz w:val="20"/>
                <w:szCs w:val="20"/>
              </w:rPr>
              <w:t xml:space="preserve">Poäng </w:t>
            </w:r>
            <w:r w:rsidR="00E52E60" w:rsidRPr="007D5598">
              <w:rPr>
                <w:rFonts w:ascii="Times New Roman" w:hAnsi="Times New Roman" w:cs="Times New Roman"/>
                <w:sz w:val="20"/>
                <w:szCs w:val="20"/>
              </w:rPr>
              <w:t>från</w:t>
            </w:r>
            <w:r w:rsidRPr="007D5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E60" w:rsidRPr="007D559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D5598">
              <w:rPr>
                <w:rFonts w:ascii="Times New Roman" w:hAnsi="Times New Roman" w:cs="Times New Roman"/>
                <w:sz w:val="20"/>
                <w:szCs w:val="20"/>
              </w:rPr>
              <w:t>tländskt universitet</w:t>
            </w:r>
          </w:p>
        </w:tc>
        <w:tc>
          <w:tcPr>
            <w:tcW w:w="1056" w:type="dxa"/>
          </w:tcPr>
          <w:p w14:paraId="5512AAD2" w14:textId="293DAFBE" w:rsidR="002A6292" w:rsidRPr="007D5598" w:rsidRDefault="002A6292" w:rsidP="0028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98">
              <w:rPr>
                <w:rFonts w:ascii="Times New Roman" w:hAnsi="Times New Roman" w:cs="Times New Roman"/>
                <w:sz w:val="20"/>
                <w:szCs w:val="20"/>
              </w:rPr>
              <w:t>ECTS/hp</w:t>
            </w:r>
          </w:p>
        </w:tc>
        <w:tc>
          <w:tcPr>
            <w:tcW w:w="2946" w:type="dxa"/>
          </w:tcPr>
          <w:p w14:paraId="78C5D90B" w14:textId="1FF94A47" w:rsidR="002A6292" w:rsidRPr="007D5598" w:rsidRDefault="002A6292" w:rsidP="0028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98">
              <w:rPr>
                <w:rFonts w:ascii="Times New Roman" w:hAnsi="Times New Roman" w:cs="Times New Roman"/>
                <w:sz w:val="20"/>
                <w:szCs w:val="20"/>
              </w:rPr>
              <w:t>Kurs vid DSV (ifall tillgodoräknande avser en specifik kurs vid DSV)</w:t>
            </w:r>
          </w:p>
        </w:tc>
      </w:tr>
      <w:tr w:rsidR="002A6292" w:rsidRPr="007D5598" w14:paraId="3742065C" w14:textId="77777777" w:rsidTr="007D5598">
        <w:trPr>
          <w:trHeight w:val="245"/>
        </w:trPr>
        <w:tc>
          <w:tcPr>
            <w:tcW w:w="974" w:type="dxa"/>
          </w:tcPr>
          <w:p w14:paraId="7043A56F" w14:textId="1FB62912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3128" w:type="dxa"/>
          </w:tcPr>
          <w:p w14:paraId="66B9CF4E" w14:textId="3C6852DB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151" w:type="dxa"/>
          </w:tcPr>
          <w:p w14:paraId="0152D515" w14:textId="235D6648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056" w:type="dxa"/>
          </w:tcPr>
          <w:p w14:paraId="61C52FC3" w14:textId="3E94DA15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2946" w:type="dxa"/>
          </w:tcPr>
          <w:p w14:paraId="24C511A1" w14:textId="103C0D0D" w:rsidR="002A6292" w:rsidRPr="007D5598" w:rsidRDefault="002A6292" w:rsidP="001D40F5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="001D40F5" w:rsidRPr="007D5598">
              <w:rPr>
                <w:rFonts w:ascii="Times New Roman" w:hAnsi="Times New Roman" w:cs="Times New Roman"/>
              </w:rPr>
              <w:t> </w:t>
            </w:r>
            <w:r w:rsidR="001D40F5" w:rsidRPr="007D5598">
              <w:rPr>
                <w:rFonts w:ascii="Times New Roman" w:hAnsi="Times New Roman" w:cs="Times New Roman"/>
              </w:rPr>
              <w:t> </w:t>
            </w:r>
            <w:r w:rsidR="001D40F5" w:rsidRPr="007D5598">
              <w:rPr>
                <w:rFonts w:ascii="Times New Roman" w:hAnsi="Times New Roman" w:cs="Times New Roman"/>
              </w:rPr>
              <w:t> </w:t>
            </w:r>
            <w:r w:rsidR="001D40F5" w:rsidRPr="007D5598">
              <w:rPr>
                <w:rFonts w:ascii="Times New Roman" w:hAnsi="Times New Roman" w:cs="Times New Roman"/>
              </w:rPr>
              <w:t> </w:t>
            </w:r>
            <w:r w:rsidR="001D40F5" w:rsidRPr="007D5598">
              <w:rPr>
                <w:rFonts w:ascii="Times New Roman" w:hAnsi="Times New Roman" w:cs="Times New Roman"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2A6292" w:rsidRPr="007D5598" w14:paraId="2AF5A424" w14:textId="77777777" w:rsidTr="007D5598">
        <w:trPr>
          <w:trHeight w:val="245"/>
        </w:trPr>
        <w:tc>
          <w:tcPr>
            <w:tcW w:w="974" w:type="dxa"/>
          </w:tcPr>
          <w:p w14:paraId="0BCD3492" w14:textId="3FBDA059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3128" w:type="dxa"/>
          </w:tcPr>
          <w:p w14:paraId="7AFACC16" w14:textId="182A589E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151" w:type="dxa"/>
          </w:tcPr>
          <w:p w14:paraId="027471F0" w14:textId="5EEABE00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1056" w:type="dxa"/>
          </w:tcPr>
          <w:p w14:paraId="4843C719" w14:textId="03D884F0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2946" w:type="dxa"/>
          </w:tcPr>
          <w:p w14:paraId="28178FD5" w14:textId="39EF7B79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2A6292" w:rsidRPr="007D5598" w14:paraId="7EDE5C52" w14:textId="77777777" w:rsidTr="007D5598">
        <w:trPr>
          <w:trHeight w:val="255"/>
        </w:trPr>
        <w:tc>
          <w:tcPr>
            <w:tcW w:w="974" w:type="dxa"/>
          </w:tcPr>
          <w:p w14:paraId="271BFDC9" w14:textId="454C08F1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3128" w:type="dxa"/>
          </w:tcPr>
          <w:p w14:paraId="2CA6B0AD" w14:textId="3D782334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1151" w:type="dxa"/>
          </w:tcPr>
          <w:p w14:paraId="11D4AE26" w14:textId="06662634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1056" w:type="dxa"/>
          </w:tcPr>
          <w:p w14:paraId="27299E5B" w14:textId="1EE7F4B3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2946" w:type="dxa"/>
          </w:tcPr>
          <w:p w14:paraId="392295EC" w14:textId="4376E3F1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2A6292" w:rsidRPr="007D5598" w14:paraId="4330B9F8" w14:textId="77777777" w:rsidTr="007D5598">
        <w:trPr>
          <w:trHeight w:val="245"/>
        </w:trPr>
        <w:tc>
          <w:tcPr>
            <w:tcW w:w="974" w:type="dxa"/>
          </w:tcPr>
          <w:p w14:paraId="771B431D" w14:textId="5BC6CA70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3128" w:type="dxa"/>
          </w:tcPr>
          <w:p w14:paraId="3388A19D" w14:textId="66BE6269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151" w:type="dxa"/>
          </w:tcPr>
          <w:p w14:paraId="1BACC633" w14:textId="3757EFD7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1056" w:type="dxa"/>
          </w:tcPr>
          <w:p w14:paraId="4E3C54EA" w14:textId="240577FE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2946" w:type="dxa"/>
          </w:tcPr>
          <w:p w14:paraId="3B5190E7" w14:textId="59841C01" w:rsidR="002A6292" w:rsidRPr="007D5598" w:rsidRDefault="002A6292" w:rsidP="00284A5B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7D5598" w:rsidRPr="007D5598" w14:paraId="3A2FDCFE" w14:textId="77777777" w:rsidTr="007D5598">
        <w:trPr>
          <w:trHeight w:val="245"/>
        </w:trPr>
        <w:tc>
          <w:tcPr>
            <w:tcW w:w="974" w:type="dxa"/>
          </w:tcPr>
          <w:p w14:paraId="7909A428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28" w:type="dxa"/>
          </w:tcPr>
          <w:p w14:paraId="01EB9104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1" w:type="dxa"/>
          </w:tcPr>
          <w:p w14:paraId="4526EAF1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" w:type="dxa"/>
          </w:tcPr>
          <w:p w14:paraId="01100B01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6" w:type="dxa"/>
          </w:tcPr>
          <w:p w14:paraId="5F82DB9C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5598" w:rsidRPr="007D5598" w14:paraId="09784AE3" w14:textId="77777777" w:rsidTr="007D5598">
        <w:trPr>
          <w:trHeight w:val="245"/>
        </w:trPr>
        <w:tc>
          <w:tcPr>
            <w:tcW w:w="974" w:type="dxa"/>
          </w:tcPr>
          <w:p w14:paraId="593DE21A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28" w:type="dxa"/>
          </w:tcPr>
          <w:p w14:paraId="3617D384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1" w:type="dxa"/>
          </w:tcPr>
          <w:p w14:paraId="4B1A4126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" w:type="dxa"/>
          </w:tcPr>
          <w:p w14:paraId="4942329C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6" w:type="dxa"/>
          </w:tcPr>
          <w:p w14:paraId="0B9C626B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5598" w:rsidRPr="007D5598" w14:paraId="1791EF4F" w14:textId="77777777" w:rsidTr="007D5598">
        <w:trPr>
          <w:trHeight w:val="255"/>
        </w:trPr>
        <w:tc>
          <w:tcPr>
            <w:tcW w:w="974" w:type="dxa"/>
          </w:tcPr>
          <w:p w14:paraId="66DD99CA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28" w:type="dxa"/>
          </w:tcPr>
          <w:p w14:paraId="5E61C47B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1" w:type="dxa"/>
          </w:tcPr>
          <w:p w14:paraId="67BB8450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" w:type="dxa"/>
          </w:tcPr>
          <w:p w14:paraId="1FCFE4E7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6" w:type="dxa"/>
          </w:tcPr>
          <w:p w14:paraId="058D44B8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5598" w:rsidRPr="007D5598" w14:paraId="4C26C39F" w14:textId="77777777" w:rsidTr="007D5598">
        <w:trPr>
          <w:trHeight w:val="245"/>
        </w:trPr>
        <w:tc>
          <w:tcPr>
            <w:tcW w:w="974" w:type="dxa"/>
          </w:tcPr>
          <w:p w14:paraId="54966079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28" w:type="dxa"/>
          </w:tcPr>
          <w:p w14:paraId="27FFD355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1" w:type="dxa"/>
          </w:tcPr>
          <w:p w14:paraId="1C5B2166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" w:type="dxa"/>
          </w:tcPr>
          <w:p w14:paraId="6F1CFE66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6" w:type="dxa"/>
          </w:tcPr>
          <w:p w14:paraId="46587FAC" w14:textId="77777777" w:rsidR="007D5598" w:rsidRPr="007D5598" w:rsidRDefault="007D5598" w:rsidP="00E4508C">
            <w:pPr>
              <w:rPr>
                <w:rFonts w:ascii="Times New Roman" w:hAnsi="Times New Roman" w:cs="Times New Roman"/>
              </w:rPr>
            </w:pPr>
            <w:r w:rsidRPr="007D5598"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D5598">
              <w:rPr>
                <w:rFonts w:ascii="Times New Roman" w:hAnsi="Times New Roman" w:cs="Times New Roman"/>
              </w:rPr>
              <w:instrText xml:space="preserve"> FORMTEXT </w:instrText>
            </w:r>
            <w:r w:rsidRPr="007D5598">
              <w:rPr>
                <w:rFonts w:ascii="Times New Roman" w:hAnsi="Times New Roman" w:cs="Times New Roman"/>
              </w:rPr>
            </w:r>
            <w:r w:rsidRPr="007D5598">
              <w:rPr>
                <w:rFonts w:ascii="Times New Roman" w:hAnsi="Times New Roman" w:cs="Times New Roman"/>
              </w:rPr>
              <w:fldChar w:fldCharType="separate"/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  <w:noProof/>
              </w:rPr>
              <w:t> </w:t>
            </w:r>
            <w:r w:rsidRPr="007D559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60A8FB6" w14:textId="77777777" w:rsidR="0011205D" w:rsidRPr="007D5598" w:rsidRDefault="0011205D" w:rsidP="00B71E3A">
      <w:pPr>
        <w:rPr>
          <w:rFonts w:ascii="Times New Roman" w:hAnsi="Times New Roman" w:cs="Times New Roman"/>
        </w:rPr>
      </w:pPr>
    </w:p>
    <w:p w14:paraId="3E381E1F" w14:textId="77777777" w:rsidR="006B6AC9" w:rsidRPr="007D5598" w:rsidRDefault="006B6AC9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 xml:space="preserve">Till </w:t>
      </w:r>
      <w:r w:rsidR="009442E6" w:rsidRPr="007D5598">
        <w:rPr>
          <w:rFonts w:ascii="Times New Roman" w:hAnsi="Times New Roman" w:cs="Times New Roman"/>
          <w:sz w:val="20"/>
          <w:szCs w:val="20"/>
        </w:rPr>
        <w:t xml:space="preserve">din </w:t>
      </w:r>
      <w:r w:rsidRPr="007D5598">
        <w:rPr>
          <w:rFonts w:ascii="Times New Roman" w:hAnsi="Times New Roman" w:cs="Times New Roman"/>
          <w:sz w:val="20"/>
          <w:szCs w:val="20"/>
        </w:rPr>
        <w:t>ansökan ska följande bifogas:</w:t>
      </w:r>
    </w:p>
    <w:p w14:paraId="09E85F69" w14:textId="77777777" w:rsidR="0011205D" w:rsidRPr="007D5598" w:rsidRDefault="002D2A11" w:rsidP="00284A5B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D5598">
        <w:rPr>
          <w:rFonts w:ascii="Times New Roman" w:hAnsi="Times New Roman" w:cs="Times New Roman"/>
          <w:sz w:val="20"/>
          <w:szCs w:val="20"/>
        </w:rPr>
        <w:t xml:space="preserve">Transcript of records </w:t>
      </w:r>
      <w:r w:rsidR="008F7941" w:rsidRPr="007D5598">
        <w:rPr>
          <w:rFonts w:ascii="Times New Roman" w:hAnsi="Times New Roman" w:cs="Times New Roman"/>
          <w:i/>
          <w:sz w:val="20"/>
          <w:szCs w:val="20"/>
        </w:rPr>
        <w:t>original intyg</w:t>
      </w:r>
      <w:r w:rsidRPr="007D5598">
        <w:rPr>
          <w:rFonts w:ascii="Times New Roman" w:hAnsi="Times New Roman" w:cs="Times New Roman"/>
          <w:sz w:val="20"/>
          <w:szCs w:val="20"/>
        </w:rPr>
        <w:t xml:space="preserve"> – Officiellt intyg över avklarade kurser</w:t>
      </w:r>
      <w:r w:rsidR="0011205D" w:rsidRPr="007D55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2A0F1F2" w14:textId="77777777" w:rsidR="008F7941" w:rsidRPr="007D5598" w:rsidRDefault="006B6AC9" w:rsidP="00284A5B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D5598">
        <w:rPr>
          <w:rFonts w:ascii="Times New Roman" w:hAnsi="Times New Roman" w:cs="Times New Roman"/>
          <w:sz w:val="20"/>
          <w:szCs w:val="20"/>
          <w:lang w:val="en-GB"/>
        </w:rPr>
        <w:t>Learning Agreement</w:t>
      </w:r>
      <w:r w:rsidR="008F7941" w:rsidRPr="007D559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36EB098" w14:textId="151B8EA4" w:rsidR="006B6AC9" w:rsidRPr="007D5598" w:rsidRDefault="006B6AC9" w:rsidP="00284A5B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>Changes to Learning Agreement</w:t>
      </w:r>
      <w:r w:rsidR="007D5598" w:rsidRPr="007D5598">
        <w:rPr>
          <w:rFonts w:ascii="Times New Roman" w:hAnsi="Times New Roman" w:cs="Times New Roman"/>
          <w:sz w:val="20"/>
          <w:szCs w:val="20"/>
        </w:rPr>
        <w:t xml:space="preserve"> (Om vi har godkänt ändringar i</w:t>
      </w:r>
      <w:r w:rsidR="008F7941" w:rsidRPr="007D5598">
        <w:rPr>
          <w:rFonts w:ascii="Times New Roman" w:hAnsi="Times New Roman" w:cs="Times New Roman"/>
          <w:sz w:val="20"/>
          <w:szCs w:val="20"/>
        </w:rPr>
        <w:t xml:space="preserve"> ditt kursval.)</w:t>
      </w:r>
    </w:p>
    <w:p w14:paraId="2879B5B3" w14:textId="77777777" w:rsidR="0011205D" w:rsidRPr="007D5598" w:rsidRDefault="0011205D" w:rsidP="00284A5B">
      <w:pPr>
        <w:pStyle w:val="Liststyck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3C5EE1" w14:textId="11D9D066" w:rsidR="00B71E3A" w:rsidRPr="007D5598" w:rsidRDefault="0011205D" w:rsidP="004C4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 xml:space="preserve">Vill du ansöka om </w:t>
      </w:r>
      <w:r w:rsidR="002F5992" w:rsidRPr="007D5598">
        <w:rPr>
          <w:rFonts w:ascii="Times New Roman" w:hAnsi="Times New Roman" w:cs="Times New Roman"/>
          <w:sz w:val="20"/>
          <w:szCs w:val="20"/>
        </w:rPr>
        <w:t>tillgodoräknande av en kurs som inte finns på Learning Agreement</w:t>
      </w:r>
      <w:r w:rsidRPr="007D5598">
        <w:rPr>
          <w:rFonts w:ascii="Times New Roman" w:hAnsi="Times New Roman" w:cs="Times New Roman"/>
          <w:sz w:val="20"/>
          <w:szCs w:val="20"/>
        </w:rPr>
        <w:t xml:space="preserve">? </w:t>
      </w:r>
      <w:r w:rsidRPr="007D5598">
        <w:rPr>
          <w:rFonts w:ascii="Times New Roman" w:hAnsi="Times New Roman" w:cs="Times New Roman"/>
          <w:sz w:val="20"/>
          <w:szCs w:val="20"/>
        </w:rPr>
        <w:br/>
        <w:t xml:space="preserve">Du ska </w:t>
      </w:r>
      <w:r w:rsidR="008F7941" w:rsidRPr="007D5598">
        <w:rPr>
          <w:rFonts w:ascii="Times New Roman" w:hAnsi="Times New Roman" w:cs="Times New Roman"/>
          <w:sz w:val="20"/>
          <w:szCs w:val="20"/>
        </w:rPr>
        <w:t>bifoga information om kursen</w:t>
      </w:r>
      <w:r w:rsidRPr="007D5598">
        <w:rPr>
          <w:rFonts w:ascii="Times New Roman" w:hAnsi="Times New Roman" w:cs="Times New Roman"/>
          <w:sz w:val="20"/>
          <w:szCs w:val="20"/>
        </w:rPr>
        <w:t xml:space="preserve">, </w:t>
      </w:r>
      <w:r w:rsidR="007D5598" w:rsidRPr="007D5598">
        <w:rPr>
          <w:rFonts w:ascii="Times New Roman" w:hAnsi="Times New Roman" w:cs="Times New Roman"/>
          <w:sz w:val="20"/>
          <w:szCs w:val="20"/>
        </w:rPr>
        <w:t>t.ex.</w:t>
      </w:r>
      <w:r w:rsidR="002A2CF7"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="008F7941" w:rsidRPr="007D5598">
        <w:rPr>
          <w:rFonts w:ascii="Times New Roman" w:hAnsi="Times New Roman" w:cs="Times New Roman"/>
          <w:sz w:val="20"/>
          <w:szCs w:val="20"/>
        </w:rPr>
        <w:t>kursplan, kursbeskrivning</w:t>
      </w:r>
      <w:r w:rsidR="002A2CF7" w:rsidRPr="007D5598">
        <w:rPr>
          <w:rFonts w:ascii="Times New Roman" w:hAnsi="Times New Roman" w:cs="Times New Roman"/>
          <w:sz w:val="20"/>
          <w:szCs w:val="20"/>
        </w:rPr>
        <w:t>,</w:t>
      </w:r>
      <w:r w:rsidR="008F7941" w:rsidRPr="007D5598">
        <w:rPr>
          <w:rFonts w:ascii="Times New Roman" w:hAnsi="Times New Roman" w:cs="Times New Roman"/>
          <w:sz w:val="20"/>
          <w:szCs w:val="20"/>
        </w:rPr>
        <w:t xml:space="preserve"> litteraturlista</w:t>
      </w:r>
      <w:r w:rsidRPr="007D5598">
        <w:rPr>
          <w:rFonts w:ascii="Times New Roman" w:hAnsi="Times New Roman" w:cs="Times New Roman"/>
          <w:sz w:val="20"/>
          <w:szCs w:val="20"/>
        </w:rPr>
        <w:t>.</w:t>
      </w:r>
      <w:r w:rsidR="002A2CF7" w:rsidRPr="007D5598">
        <w:rPr>
          <w:rFonts w:ascii="Times New Roman" w:hAnsi="Times New Roman" w:cs="Times New Roman"/>
          <w:sz w:val="20"/>
          <w:szCs w:val="20"/>
        </w:rPr>
        <w:t xml:space="preserve"> </w:t>
      </w:r>
      <w:r w:rsidRPr="007D5598">
        <w:rPr>
          <w:rFonts w:ascii="Times New Roman" w:hAnsi="Times New Roman" w:cs="Times New Roman"/>
          <w:sz w:val="20"/>
          <w:szCs w:val="20"/>
        </w:rPr>
        <w:t xml:space="preserve">Dessutom </w:t>
      </w:r>
      <w:r w:rsidR="002F5992" w:rsidRPr="007D55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</w:t>
      </w:r>
      <w:r w:rsidR="002A2CF7" w:rsidRPr="007D55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nderlag som klargör terminstid, poäng- och betygssystem om de avviker från förhållandena i Sverige.</w:t>
      </w:r>
    </w:p>
    <w:p w14:paraId="71DDF922" w14:textId="77777777" w:rsidR="00B04C56" w:rsidRPr="007D5598" w:rsidRDefault="00B04C56" w:rsidP="00B71E3A">
      <w:pPr>
        <w:rPr>
          <w:rFonts w:ascii="Times New Roman" w:hAnsi="Times New Roman" w:cs="Times New Roman"/>
          <w:sz w:val="20"/>
          <w:szCs w:val="20"/>
        </w:rPr>
      </w:pPr>
    </w:p>
    <w:p w14:paraId="4F8C2862" w14:textId="6AFD5D8D" w:rsidR="00B71E3A" w:rsidRPr="007D5598" w:rsidRDefault="00B71E3A" w:rsidP="0028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>Datum</w:t>
      </w:r>
      <w:r w:rsidR="002A6292" w:rsidRPr="007D5598">
        <w:rPr>
          <w:rFonts w:ascii="Times New Roman" w:hAnsi="Times New Roman" w:cs="Times New Roman"/>
          <w:sz w:val="20"/>
          <w:szCs w:val="20"/>
        </w:rPr>
        <w:t xml:space="preserve">: </w:t>
      </w:r>
      <w:r w:rsidR="002A6292" w:rsidRPr="007D559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6" w:name="Text12"/>
      <w:r w:rsidR="002A6292" w:rsidRPr="007D559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A6292" w:rsidRPr="007D5598">
        <w:rPr>
          <w:rFonts w:ascii="Times New Roman" w:hAnsi="Times New Roman" w:cs="Times New Roman"/>
          <w:sz w:val="20"/>
          <w:szCs w:val="20"/>
        </w:rPr>
      </w:r>
      <w:r w:rsidR="002A6292" w:rsidRPr="007D5598">
        <w:rPr>
          <w:rFonts w:ascii="Times New Roman" w:hAnsi="Times New Roman" w:cs="Times New Roman"/>
          <w:sz w:val="20"/>
          <w:szCs w:val="20"/>
        </w:rPr>
        <w:fldChar w:fldCharType="separate"/>
      </w:r>
      <w:r w:rsidR="002A6292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2A6292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2A6292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2A6292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2A6292" w:rsidRPr="007D5598">
        <w:rPr>
          <w:rFonts w:ascii="Times New Roman" w:hAnsi="Times New Roman" w:cs="Times New Roman"/>
          <w:noProof/>
          <w:sz w:val="20"/>
          <w:szCs w:val="20"/>
        </w:rPr>
        <w:t> </w:t>
      </w:r>
      <w:r w:rsidR="002A6292" w:rsidRPr="007D5598">
        <w:rPr>
          <w:rFonts w:ascii="Times New Roman" w:hAnsi="Times New Roman" w:cs="Times New Roman"/>
          <w:sz w:val="20"/>
          <w:szCs w:val="20"/>
        </w:rPr>
        <w:fldChar w:fldCharType="end"/>
      </w:r>
      <w:bookmarkEnd w:id="36"/>
      <w:r w:rsidR="00832E0F" w:rsidRPr="007D5598">
        <w:rPr>
          <w:rFonts w:ascii="Times New Roman" w:hAnsi="Times New Roman" w:cs="Times New Roman"/>
          <w:sz w:val="20"/>
          <w:szCs w:val="20"/>
        </w:rPr>
        <w:tab/>
      </w:r>
      <w:r w:rsidR="00832E0F" w:rsidRPr="007D5598">
        <w:rPr>
          <w:rFonts w:ascii="Times New Roman" w:hAnsi="Times New Roman" w:cs="Times New Roman"/>
          <w:sz w:val="20"/>
          <w:szCs w:val="20"/>
        </w:rPr>
        <w:tab/>
      </w:r>
      <w:r w:rsidRPr="007D5598">
        <w:rPr>
          <w:rFonts w:ascii="Times New Roman" w:hAnsi="Times New Roman" w:cs="Times New Roman"/>
          <w:sz w:val="20"/>
          <w:szCs w:val="20"/>
        </w:rPr>
        <w:t>Namnteckning</w:t>
      </w:r>
      <w:r w:rsidR="002A6292" w:rsidRPr="007D5598">
        <w:rPr>
          <w:rFonts w:ascii="Times New Roman" w:hAnsi="Times New Roman" w:cs="Times New Roman"/>
          <w:sz w:val="20"/>
          <w:szCs w:val="20"/>
        </w:rPr>
        <w:t>:</w:t>
      </w:r>
    </w:p>
    <w:p w14:paraId="4EF61124" w14:textId="77777777" w:rsidR="00B71E3A" w:rsidRPr="007D5598" w:rsidRDefault="00B71E3A" w:rsidP="00B71E3A">
      <w:pPr>
        <w:rPr>
          <w:rFonts w:ascii="Times New Roman" w:hAnsi="Times New Roman" w:cs="Times New Roman"/>
          <w:sz w:val="20"/>
          <w:szCs w:val="20"/>
        </w:rPr>
      </w:pPr>
    </w:p>
    <w:p w14:paraId="7F1E0408" w14:textId="19BDEAEE" w:rsidR="00FE0588" w:rsidRPr="007D5598" w:rsidRDefault="006B6AC9">
      <w:pPr>
        <w:rPr>
          <w:rFonts w:ascii="Times New Roman" w:hAnsi="Times New Roman" w:cs="Times New Roman"/>
          <w:sz w:val="20"/>
          <w:szCs w:val="20"/>
        </w:rPr>
      </w:pPr>
      <w:r w:rsidRPr="007D5598">
        <w:rPr>
          <w:rFonts w:ascii="Times New Roman" w:hAnsi="Times New Roman" w:cs="Times New Roman"/>
          <w:sz w:val="20"/>
          <w:szCs w:val="20"/>
        </w:rPr>
        <w:t xml:space="preserve">Din ansökan lämnas till Internationell koordinator, Drop-in tisdagar 12.30 – 14.00, plan 1. </w:t>
      </w:r>
    </w:p>
    <w:sectPr w:rsidR="00FE0588" w:rsidRPr="007D55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86AA" w14:textId="77777777" w:rsidR="00E4508C" w:rsidRDefault="00E4508C" w:rsidP="00B04C56">
      <w:pPr>
        <w:spacing w:after="0" w:line="240" w:lineRule="auto"/>
      </w:pPr>
      <w:r>
        <w:separator/>
      </w:r>
    </w:p>
  </w:endnote>
  <w:endnote w:type="continuationSeparator" w:id="0">
    <w:p w14:paraId="188454B2" w14:textId="77777777" w:rsidR="00E4508C" w:rsidRDefault="00E4508C" w:rsidP="00B0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A0453" w14:textId="2B5BA80F" w:rsidR="00E4508C" w:rsidRPr="00CF3183" w:rsidRDefault="00E4508C" w:rsidP="00CF3183">
    <w:pPr>
      <w:pStyle w:val="Sidfot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CF3183">
      <w:rPr>
        <w:rFonts w:ascii="Times New Roman" w:eastAsia="Times New Roman" w:hAnsi="Times New Roman" w:cs="Times New Roman"/>
        <w:bCs/>
        <w:sz w:val="20"/>
        <w:szCs w:val="20"/>
      </w:rPr>
      <w:t>Institutionen för data- och systemvetenskap, DSV</w:t>
    </w:r>
    <w:r w:rsidRPr="00CF3183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CF3183">
      <w:rPr>
        <w:rFonts w:ascii="Times New Roman" w:eastAsia="Times New Roman" w:hAnsi="Times New Roman" w:cs="Times New Roman"/>
        <w:sz w:val="20"/>
        <w:szCs w:val="20"/>
      </w:rPr>
      <w:br/>
      <w:t>Stockholms universitet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CBD9" w14:textId="77777777" w:rsidR="00E4508C" w:rsidRDefault="00E4508C" w:rsidP="00B04C56">
      <w:pPr>
        <w:spacing w:after="0" w:line="240" w:lineRule="auto"/>
      </w:pPr>
      <w:r>
        <w:separator/>
      </w:r>
    </w:p>
  </w:footnote>
  <w:footnote w:type="continuationSeparator" w:id="0">
    <w:p w14:paraId="2F99CD45" w14:textId="77777777" w:rsidR="00E4508C" w:rsidRDefault="00E4508C" w:rsidP="00B0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90AC7" w14:textId="3824DCA6" w:rsidR="00E4508C" w:rsidRDefault="00E4508C">
    <w:pPr>
      <w:pStyle w:val="Sidhuvud"/>
    </w:pPr>
    <w:bookmarkStart w:id="37" w:name="bLogoLeftHeader"/>
    <w:bookmarkEnd w:id="37"/>
    <w:r>
      <w:rPr>
        <w:noProof/>
        <w:lang w:eastAsia="sv-SE"/>
      </w:rPr>
      <w:drawing>
        <wp:inline distT="0" distB="0" distL="0" distR="0" wp14:anchorId="4C5AB367" wp14:editId="4EA1543A">
          <wp:extent cx="688128" cy="604388"/>
          <wp:effectExtent l="0" t="0" r="0" b="5715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921" cy="605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4C8E">
      <w:tab/>
    </w:r>
    <w:r w:rsidR="00344C8E" w:rsidRPr="00344C8E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</w:t>
    </w:r>
    <w:r w:rsidR="00344C8E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</w:t>
    </w:r>
    <w:r w:rsidR="00344C8E" w:rsidRPr="00344C8E">
      <w:rPr>
        <w:rFonts w:ascii="Times New Roman" w:hAnsi="Times New Roman" w:cs="Times New Roman"/>
        <w:color w:val="808080" w:themeColor="background1" w:themeShade="80"/>
        <w:sz w:val="18"/>
        <w:szCs w:val="18"/>
      </w:rPr>
      <w:t>Dnr: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E9"/>
    <w:multiLevelType w:val="hybridMultilevel"/>
    <w:tmpl w:val="CA1AF7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44AB"/>
    <w:multiLevelType w:val="hybridMultilevel"/>
    <w:tmpl w:val="2AAEA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05"/>
    <w:rsid w:val="00030A2D"/>
    <w:rsid w:val="0005244F"/>
    <w:rsid w:val="000A4C4A"/>
    <w:rsid w:val="000D782C"/>
    <w:rsid w:val="000E209E"/>
    <w:rsid w:val="000F6FCE"/>
    <w:rsid w:val="0010531C"/>
    <w:rsid w:val="0011205D"/>
    <w:rsid w:val="001479CE"/>
    <w:rsid w:val="00160D9C"/>
    <w:rsid w:val="001613DC"/>
    <w:rsid w:val="001D02A5"/>
    <w:rsid w:val="001D40F5"/>
    <w:rsid w:val="001F1103"/>
    <w:rsid w:val="00265CE0"/>
    <w:rsid w:val="00284A5B"/>
    <w:rsid w:val="00295B8F"/>
    <w:rsid w:val="002A2CF7"/>
    <w:rsid w:val="002A6292"/>
    <w:rsid w:val="002D2A11"/>
    <w:rsid w:val="002D39BE"/>
    <w:rsid w:val="002F5992"/>
    <w:rsid w:val="00344C8E"/>
    <w:rsid w:val="003451A6"/>
    <w:rsid w:val="003709FC"/>
    <w:rsid w:val="003778AD"/>
    <w:rsid w:val="003B01A5"/>
    <w:rsid w:val="003B4636"/>
    <w:rsid w:val="00400A1D"/>
    <w:rsid w:val="00444F05"/>
    <w:rsid w:val="00453913"/>
    <w:rsid w:val="00465DDF"/>
    <w:rsid w:val="00472B3C"/>
    <w:rsid w:val="00482318"/>
    <w:rsid w:val="00496202"/>
    <w:rsid w:val="004C48AB"/>
    <w:rsid w:val="004E32A2"/>
    <w:rsid w:val="005072CD"/>
    <w:rsid w:val="005411C3"/>
    <w:rsid w:val="00595E3A"/>
    <w:rsid w:val="005A31B9"/>
    <w:rsid w:val="005E6EA8"/>
    <w:rsid w:val="005F3C5E"/>
    <w:rsid w:val="005F5BF0"/>
    <w:rsid w:val="00647C7A"/>
    <w:rsid w:val="0066649D"/>
    <w:rsid w:val="006770A3"/>
    <w:rsid w:val="00677E4D"/>
    <w:rsid w:val="006912A2"/>
    <w:rsid w:val="006A2134"/>
    <w:rsid w:val="006A5D51"/>
    <w:rsid w:val="006B6AC9"/>
    <w:rsid w:val="006C6B6F"/>
    <w:rsid w:val="006D1351"/>
    <w:rsid w:val="006E0F05"/>
    <w:rsid w:val="0071106F"/>
    <w:rsid w:val="00724182"/>
    <w:rsid w:val="007830AF"/>
    <w:rsid w:val="007C20F7"/>
    <w:rsid w:val="007D5598"/>
    <w:rsid w:val="007E5358"/>
    <w:rsid w:val="00800909"/>
    <w:rsid w:val="00806DF2"/>
    <w:rsid w:val="008251B7"/>
    <w:rsid w:val="00832E0F"/>
    <w:rsid w:val="00840044"/>
    <w:rsid w:val="00870AEC"/>
    <w:rsid w:val="008A1031"/>
    <w:rsid w:val="008B0551"/>
    <w:rsid w:val="008C60A4"/>
    <w:rsid w:val="008D7A56"/>
    <w:rsid w:val="008E034B"/>
    <w:rsid w:val="008F0E36"/>
    <w:rsid w:val="008F7941"/>
    <w:rsid w:val="0091146E"/>
    <w:rsid w:val="00923D3F"/>
    <w:rsid w:val="00930C3E"/>
    <w:rsid w:val="009442E6"/>
    <w:rsid w:val="00966E9B"/>
    <w:rsid w:val="00996528"/>
    <w:rsid w:val="009E093F"/>
    <w:rsid w:val="009E5922"/>
    <w:rsid w:val="009F3573"/>
    <w:rsid w:val="009F6AA6"/>
    <w:rsid w:val="00A2165C"/>
    <w:rsid w:val="00A2445C"/>
    <w:rsid w:val="00A24E20"/>
    <w:rsid w:val="00A3620B"/>
    <w:rsid w:val="00A43B86"/>
    <w:rsid w:val="00A7369B"/>
    <w:rsid w:val="00A83FE1"/>
    <w:rsid w:val="00A921CF"/>
    <w:rsid w:val="00AB1349"/>
    <w:rsid w:val="00B04C56"/>
    <w:rsid w:val="00B14400"/>
    <w:rsid w:val="00B36AC7"/>
    <w:rsid w:val="00B54FF1"/>
    <w:rsid w:val="00B62056"/>
    <w:rsid w:val="00B71E3A"/>
    <w:rsid w:val="00B73227"/>
    <w:rsid w:val="00B74EFE"/>
    <w:rsid w:val="00B82A8D"/>
    <w:rsid w:val="00B8670A"/>
    <w:rsid w:val="00BE3A25"/>
    <w:rsid w:val="00C26781"/>
    <w:rsid w:val="00C42F29"/>
    <w:rsid w:val="00C47C28"/>
    <w:rsid w:val="00C6736B"/>
    <w:rsid w:val="00C76FE4"/>
    <w:rsid w:val="00CC33BE"/>
    <w:rsid w:val="00CD5577"/>
    <w:rsid w:val="00CF15A6"/>
    <w:rsid w:val="00CF3183"/>
    <w:rsid w:val="00CF6E64"/>
    <w:rsid w:val="00D31352"/>
    <w:rsid w:val="00D34421"/>
    <w:rsid w:val="00D4014E"/>
    <w:rsid w:val="00D40C90"/>
    <w:rsid w:val="00D42782"/>
    <w:rsid w:val="00D46F5D"/>
    <w:rsid w:val="00D47A50"/>
    <w:rsid w:val="00D60176"/>
    <w:rsid w:val="00D65E49"/>
    <w:rsid w:val="00D66BBE"/>
    <w:rsid w:val="00DC5872"/>
    <w:rsid w:val="00DD29FD"/>
    <w:rsid w:val="00E02A58"/>
    <w:rsid w:val="00E030D9"/>
    <w:rsid w:val="00E03825"/>
    <w:rsid w:val="00E05BB0"/>
    <w:rsid w:val="00E073DB"/>
    <w:rsid w:val="00E15D96"/>
    <w:rsid w:val="00E21C7B"/>
    <w:rsid w:val="00E436D8"/>
    <w:rsid w:val="00E4508C"/>
    <w:rsid w:val="00E52E60"/>
    <w:rsid w:val="00E53E81"/>
    <w:rsid w:val="00E6021B"/>
    <w:rsid w:val="00E702AB"/>
    <w:rsid w:val="00EA489D"/>
    <w:rsid w:val="00F338B9"/>
    <w:rsid w:val="00FA531D"/>
    <w:rsid w:val="00FE0588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A579"/>
  <w15:docId w15:val="{7AD47C15-A4E9-4FAC-9F3E-CB96F1C6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6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67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7941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96528"/>
    <w:rPr>
      <w:b/>
      <w:bCs/>
    </w:rPr>
  </w:style>
  <w:style w:type="character" w:customStyle="1" w:styleId="apple-converted-space">
    <w:name w:val="apple-converted-space"/>
    <w:basedOn w:val="Standardstycketeckensnitt"/>
    <w:rsid w:val="00996528"/>
  </w:style>
  <w:style w:type="character" w:customStyle="1" w:styleId="Rubrik2Char">
    <w:name w:val="Rubrik 2 Char"/>
    <w:basedOn w:val="Standardstycketeckensnitt"/>
    <w:link w:val="Rubrik2"/>
    <w:uiPriority w:val="9"/>
    <w:rsid w:val="00C267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6736B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lrutnt">
    <w:name w:val="Table Grid"/>
    <w:basedOn w:val="Normaltabell"/>
    <w:uiPriority w:val="39"/>
    <w:rsid w:val="00C6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4C56"/>
  </w:style>
  <w:style w:type="paragraph" w:styleId="Sidfot">
    <w:name w:val="footer"/>
    <w:basedOn w:val="Normal"/>
    <w:link w:val="SidfotChar"/>
    <w:uiPriority w:val="99"/>
    <w:unhideWhenUsed/>
    <w:rsid w:val="00B0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4C56"/>
  </w:style>
  <w:style w:type="paragraph" w:styleId="Ballongtext">
    <w:name w:val="Balloon Text"/>
    <w:basedOn w:val="Normal"/>
    <w:link w:val="BallongtextChar"/>
    <w:uiPriority w:val="99"/>
    <w:semiHidden/>
    <w:unhideWhenUsed/>
    <w:rsid w:val="00B04C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4C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D5885649</Template>
  <TotalTime>0</TotalTime>
  <Pages>1</Pages>
  <Words>396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Persson</dc:creator>
  <cp:keywords/>
  <dc:description/>
  <cp:lastModifiedBy>Eva Persson</cp:lastModifiedBy>
  <cp:revision>2</cp:revision>
  <dcterms:created xsi:type="dcterms:W3CDTF">2015-11-26T12:16:00Z</dcterms:created>
  <dcterms:modified xsi:type="dcterms:W3CDTF">2015-11-26T12:16:00Z</dcterms:modified>
</cp:coreProperties>
</file>