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0A" w:rsidRPr="00F544BD" w:rsidRDefault="002470F7" w:rsidP="006C6F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4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HT2017/VT2018</w:t>
      </w:r>
      <w:r w:rsidR="004D444A" w:rsidRPr="00F54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Kandidatprogram</w:t>
      </w:r>
    </w:p>
    <w:p w:rsidR="00AF59AA" w:rsidRPr="00F84FD2" w:rsidRDefault="00AF59AA" w:rsidP="00AF59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44A" w:rsidRPr="00F84FD2" w:rsidRDefault="004D444A" w:rsidP="00AF59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F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Kandidatprogram i Data- och systemvetenskap, 180 hp</w:t>
      </w:r>
    </w:p>
    <w:p w:rsidR="004D444A" w:rsidRPr="00F84FD2" w:rsidRDefault="004D444A" w:rsidP="00AF59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Bachelor </w:t>
      </w:r>
      <w:proofErr w:type="spellStart"/>
      <w:r w:rsidRPr="00F84F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Programme</w:t>
      </w:r>
      <w:proofErr w:type="spellEnd"/>
      <w:r w:rsidRPr="00F84F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Computer and Systems Sciences</w:t>
      </w:r>
      <w:r w:rsidR="002470F7" w:rsidRPr="00F84F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2470F7" w:rsidRPr="00F84FD2">
        <w:rPr>
          <w:rFonts w:ascii="Times New Roman" w:hAnsi="Times New Roman" w:cs="Times New Roman"/>
          <w:sz w:val="24"/>
          <w:szCs w:val="24"/>
          <w:lang w:val="en-US"/>
        </w:rPr>
        <w:t>180 ECTS credits</w:t>
      </w:r>
    </w:p>
    <w:p w:rsidR="004D444A" w:rsidRPr="00F84FD2" w:rsidRDefault="004D444A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44A" w:rsidRPr="00F84FD2" w:rsidRDefault="002470F7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D2">
        <w:rPr>
          <w:rFonts w:ascii="Times New Roman" w:hAnsi="Times New Roman" w:cs="Times New Roman"/>
          <w:sz w:val="24"/>
          <w:szCs w:val="24"/>
        </w:rPr>
        <w:t>Kandidatprogram i datavetenskap, 180 hp</w:t>
      </w:r>
    </w:p>
    <w:p w:rsidR="004D444A" w:rsidRPr="00F84FD2" w:rsidRDefault="004D444A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Bachelor's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in Computer Science and Software Engineering</w:t>
      </w:r>
      <w:r w:rsidR="002470F7" w:rsidRPr="00F84FD2">
        <w:rPr>
          <w:rFonts w:ascii="Times New Roman" w:hAnsi="Times New Roman" w:cs="Times New Roman"/>
          <w:sz w:val="24"/>
          <w:szCs w:val="24"/>
          <w:lang w:val="en-US"/>
        </w:rPr>
        <w:t>, 180</w:t>
      </w: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ECTS credits</w:t>
      </w:r>
    </w:p>
    <w:p w:rsidR="00710CC6" w:rsidRDefault="00710CC6" w:rsidP="00AF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0F7" w:rsidRPr="00F84FD2" w:rsidRDefault="002470F7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D2">
        <w:rPr>
          <w:rFonts w:ascii="Times New Roman" w:hAnsi="Times New Roman" w:cs="Times New Roman"/>
          <w:sz w:val="24"/>
          <w:szCs w:val="24"/>
        </w:rPr>
        <w:t>Kandidatprogram i affärssystem och tjänstedesign, 180 hp</w:t>
      </w:r>
    </w:p>
    <w:p w:rsidR="002470F7" w:rsidRPr="00F84FD2" w:rsidRDefault="002470F7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Bachelor's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in Enterprise Systems and Service Design, 180 ECTS credits</w:t>
      </w:r>
    </w:p>
    <w:p w:rsidR="00BE3C4E" w:rsidRPr="00F84FD2" w:rsidRDefault="00BE3C4E" w:rsidP="00AF59A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</w:pPr>
    </w:p>
    <w:p w:rsidR="00AF0A4C" w:rsidRPr="00F84FD2" w:rsidRDefault="00BE3C4E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D2">
        <w:rPr>
          <w:rFonts w:ascii="Times New Roman" w:hAnsi="Times New Roman" w:cs="Times New Roman"/>
          <w:sz w:val="24"/>
          <w:szCs w:val="24"/>
        </w:rPr>
        <w:t>K</w:t>
      </w:r>
      <w:r w:rsidR="00AF0A4C" w:rsidRPr="00F84FD2">
        <w:rPr>
          <w:rFonts w:ascii="Times New Roman" w:hAnsi="Times New Roman" w:cs="Times New Roman"/>
          <w:sz w:val="24"/>
          <w:szCs w:val="24"/>
        </w:rPr>
        <w:t>andidatprogram i ekonomi och IT, 180 hp</w:t>
      </w:r>
    </w:p>
    <w:p w:rsidR="00BE3C4E" w:rsidRPr="00F84FD2" w:rsidRDefault="00BE3C4E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Bachelor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in Business Administration and Information</w:t>
      </w:r>
      <w:r w:rsidR="00AF0A4C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Technology</w:t>
      </w:r>
      <w:r w:rsidR="006C6FA4" w:rsidRPr="00F84F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0A4C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180</w:t>
      </w: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ECTS credit</w:t>
      </w:r>
    </w:p>
    <w:p w:rsidR="00AF59AA" w:rsidRPr="00F84FD2" w:rsidRDefault="00AF59AA" w:rsidP="00AF59A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</w:pPr>
    </w:p>
    <w:p w:rsidR="00AF0A4C" w:rsidRPr="00F84FD2" w:rsidRDefault="00BE3C4E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Kandidatprogram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datorspelsutveckling</w:t>
      </w:r>
      <w:proofErr w:type="spellEnd"/>
      <w:r w:rsidR="00AF0A4C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, 180 </w:t>
      </w:r>
      <w:proofErr w:type="spellStart"/>
      <w:r w:rsidR="00AF0A4C" w:rsidRPr="00F84FD2"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3C4E" w:rsidRPr="00F84FD2" w:rsidRDefault="00BE3C4E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Bachelor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Programm</w:t>
      </w:r>
      <w:r w:rsidR="00AF0A4C" w:rsidRPr="00F84FD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AF0A4C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in Computer Game Development, 180</w:t>
      </w: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ECTS credits</w:t>
      </w:r>
    </w:p>
    <w:p w:rsidR="006C6FA4" w:rsidRPr="00F84FD2" w:rsidRDefault="006C6FA4" w:rsidP="00AF59A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</w:pPr>
    </w:p>
    <w:p w:rsidR="00AF0A4C" w:rsidRPr="00F84FD2" w:rsidRDefault="00EE7FAF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D2">
        <w:rPr>
          <w:rFonts w:ascii="Times New Roman" w:hAnsi="Times New Roman" w:cs="Times New Roman"/>
          <w:sz w:val="24"/>
          <w:szCs w:val="24"/>
        </w:rPr>
        <w:t>Kandidatprogram i marknadskommunikation och IT</w:t>
      </w:r>
      <w:r w:rsidR="00AF0A4C" w:rsidRPr="00F84FD2">
        <w:rPr>
          <w:rFonts w:ascii="Times New Roman" w:hAnsi="Times New Roman" w:cs="Times New Roman"/>
          <w:sz w:val="24"/>
          <w:szCs w:val="24"/>
        </w:rPr>
        <w:t>, 180 hp</w:t>
      </w:r>
    </w:p>
    <w:p w:rsidR="00EE7FAF" w:rsidRPr="00F84FD2" w:rsidRDefault="00EE7FAF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Bachelor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in Market Communication and Information Technology</w:t>
      </w:r>
      <w:r w:rsidR="00AF0A4C" w:rsidRPr="00F84F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A4C" w:rsidRPr="00F84FD2">
        <w:rPr>
          <w:rFonts w:ascii="Times New Roman" w:hAnsi="Times New Roman" w:cs="Times New Roman"/>
          <w:sz w:val="24"/>
          <w:szCs w:val="24"/>
          <w:lang w:val="en-US"/>
        </w:rPr>
        <w:t>180 ECTS credits</w:t>
      </w:r>
    </w:p>
    <w:p w:rsidR="00EE7FAF" w:rsidRPr="00F84FD2" w:rsidRDefault="00EE7FAF" w:rsidP="00AF59A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</w:pPr>
    </w:p>
    <w:p w:rsidR="00AF0A4C" w:rsidRPr="00F84FD2" w:rsidRDefault="00EE7FAF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D2">
        <w:rPr>
          <w:rFonts w:ascii="Times New Roman" w:hAnsi="Times New Roman" w:cs="Times New Roman"/>
          <w:sz w:val="24"/>
          <w:szCs w:val="24"/>
        </w:rPr>
        <w:t>Kandidatprogram i interaktionsdesign</w:t>
      </w:r>
      <w:r w:rsidR="00AF0A4C" w:rsidRPr="00F84FD2">
        <w:rPr>
          <w:rFonts w:ascii="Times New Roman" w:hAnsi="Times New Roman" w:cs="Times New Roman"/>
          <w:sz w:val="24"/>
          <w:szCs w:val="24"/>
        </w:rPr>
        <w:t>, 180 hp</w:t>
      </w:r>
    </w:p>
    <w:p w:rsidR="00EE7FAF" w:rsidRPr="00F84FD2" w:rsidRDefault="00EE7FAF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Bachelor's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in Interaction </w:t>
      </w:r>
      <w:r w:rsidR="00AF0A4C" w:rsidRPr="00F84FD2">
        <w:rPr>
          <w:rFonts w:ascii="Times New Roman" w:hAnsi="Times New Roman" w:cs="Times New Roman"/>
          <w:sz w:val="24"/>
          <w:szCs w:val="24"/>
          <w:lang w:val="en-US"/>
        </w:rPr>
        <w:t>Design, 180</w:t>
      </w: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ECTS credits</w:t>
      </w:r>
    </w:p>
    <w:p w:rsidR="00710CC6" w:rsidRDefault="00710CC6" w:rsidP="00AF5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</w:p>
    <w:p w:rsidR="00AF0A4C" w:rsidRPr="00F84FD2" w:rsidRDefault="00EE7FAF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D2">
        <w:rPr>
          <w:rFonts w:ascii="Times New Roman" w:hAnsi="Times New Roman" w:cs="Times New Roman"/>
          <w:sz w:val="24"/>
          <w:szCs w:val="24"/>
        </w:rPr>
        <w:t>Kandidatprogram i digitala medier</w:t>
      </w:r>
      <w:r w:rsidR="00AF0A4C" w:rsidRPr="00F84FD2">
        <w:rPr>
          <w:rFonts w:ascii="Times New Roman" w:hAnsi="Times New Roman" w:cs="Times New Roman"/>
          <w:sz w:val="24"/>
          <w:szCs w:val="24"/>
        </w:rPr>
        <w:t>, 180</w:t>
      </w:r>
      <w:r w:rsidRPr="00F84FD2">
        <w:rPr>
          <w:rFonts w:ascii="Times New Roman" w:hAnsi="Times New Roman" w:cs="Times New Roman"/>
          <w:sz w:val="24"/>
          <w:szCs w:val="24"/>
        </w:rPr>
        <w:t xml:space="preserve"> </w:t>
      </w:r>
      <w:r w:rsidR="004C2AF5" w:rsidRPr="00F84FD2">
        <w:rPr>
          <w:rFonts w:ascii="Times New Roman" w:hAnsi="Times New Roman" w:cs="Times New Roman"/>
          <w:sz w:val="24"/>
          <w:szCs w:val="24"/>
        </w:rPr>
        <w:t>hp</w:t>
      </w:r>
    </w:p>
    <w:p w:rsidR="006C6FA4" w:rsidRPr="00710CC6" w:rsidRDefault="00EE7FAF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>Bachel</w:t>
      </w:r>
      <w:r w:rsidR="00AF0A4C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or's </w:t>
      </w:r>
      <w:proofErr w:type="spellStart"/>
      <w:r w:rsidR="00AF0A4C" w:rsidRPr="00F84FD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AF0A4C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in Digital media, 180 ECTS credits</w:t>
      </w:r>
    </w:p>
    <w:p w:rsidR="006C6FA4" w:rsidRPr="00710CC6" w:rsidRDefault="006C6FA4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A4" w:rsidRPr="00710CC6" w:rsidRDefault="006C6FA4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59AA" w:rsidRPr="0001156B" w:rsidRDefault="00AF59AA" w:rsidP="006C6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6B">
        <w:rPr>
          <w:rFonts w:ascii="Times New Roman" w:hAnsi="Times New Roman" w:cs="Times New Roman"/>
          <w:b/>
          <w:sz w:val="24"/>
          <w:szCs w:val="24"/>
        </w:rPr>
        <w:t>Magisterprogram</w:t>
      </w:r>
    </w:p>
    <w:p w:rsidR="004C2AF5" w:rsidRPr="00F84FD2" w:rsidRDefault="00AF59AA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D2">
        <w:rPr>
          <w:rFonts w:ascii="Times New Roman" w:hAnsi="Times New Roman" w:cs="Times New Roman"/>
          <w:sz w:val="24"/>
          <w:szCs w:val="24"/>
        </w:rPr>
        <w:t>Magisterprogram i data- och systemvetenskap</w:t>
      </w:r>
      <w:r w:rsidR="004C2AF5" w:rsidRPr="00F84FD2">
        <w:rPr>
          <w:rFonts w:ascii="Times New Roman" w:hAnsi="Times New Roman" w:cs="Times New Roman"/>
          <w:sz w:val="24"/>
          <w:szCs w:val="24"/>
        </w:rPr>
        <w:t>, 60 hp</w:t>
      </w:r>
      <w:r w:rsidRPr="00F8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AA" w:rsidRPr="00F84FD2" w:rsidRDefault="00AF59AA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Master's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4C2AF5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n Computer and Systems Sciences, 60 </w:t>
      </w:r>
      <w:r w:rsidRPr="00F84FD2">
        <w:rPr>
          <w:rFonts w:ascii="Times New Roman" w:hAnsi="Times New Roman" w:cs="Times New Roman"/>
          <w:sz w:val="24"/>
          <w:szCs w:val="24"/>
          <w:lang w:val="en-US"/>
        </w:rPr>
        <w:t>ECTS credits</w:t>
      </w:r>
    </w:p>
    <w:p w:rsidR="00710CC6" w:rsidRDefault="00710CC6" w:rsidP="00AF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AF5" w:rsidRPr="00F84FD2" w:rsidRDefault="00AF59AA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D2">
        <w:rPr>
          <w:rFonts w:ascii="Times New Roman" w:hAnsi="Times New Roman" w:cs="Times New Roman"/>
          <w:sz w:val="24"/>
          <w:szCs w:val="24"/>
        </w:rPr>
        <w:t>Magisterprogram i beslutsstöd och riskanalys</w:t>
      </w:r>
      <w:r w:rsidR="004C2AF5" w:rsidRPr="00F84FD2">
        <w:rPr>
          <w:rFonts w:ascii="Times New Roman" w:hAnsi="Times New Roman" w:cs="Times New Roman"/>
          <w:sz w:val="24"/>
          <w:szCs w:val="24"/>
        </w:rPr>
        <w:t>, 60 hp</w:t>
      </w:r>
      <w:r w:rsidRPr="00F8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AA" w:rsidRPr="00F84FD2" w:rsidRDefault="006536D5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Year Master’</w:t>
      </w:r>
      <w:r w:rsidR="00AF59AA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="00AF59AA" w:rsidRPr="00F84FD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AF59AA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in Dec</w:t>
      </w:r>
      <w:r w:rsidR="004C2AF5" w:rsidRPr="00F84FD2">
        <w:rPr>
          <w:rFonts w:ascii="Times New Roman" w:hAnsi="Times New Roman" w:cs="Times New Roman"/>
          <w:sz w:val="24"/>
          <w:szCs w:val="24"/>
          <w:lang w:val="en-US"/>
        </w:rPr>
        <w:t>ision Support and Risk Analysis, 60</w:t>
      </w:r>
      <w:r w:rsidR="00AF59AA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ECTS credits</w:t>
      </w:r>
    </w:p>
    <w:p w:rsidR="00AF59AA" w:rsidRPr="00F84FD2" w:rsidRDefault="00AF59AA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FAF" w:rsidRPr="0001156B" w:rsidRDefault="00EE7FAF" w:rsidP="006C6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6B">
        <w:rPr>
          <w:rFonts w:ascii="Times New Roman" w:hAnsi="Times New Roman" w:cs="Times New Roman"/>
          <w:b/>
          <w:sz w:val="24"/>
          <w:szCs w:val="24"/>
        </w:rPr>
        <w:t>Master</w:t>
      </w:r>
      <w:r w:rsidR="00AF59AA" w:rsidRPr="0001156B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4C2AF5" w:rsidRPr="00F84FD2" w:rsidRDefault="00EE7FAF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4FD2">
        <w:rPr>
          <w:rFonts w:ascii="Times New Roman" w:hAnsi="Times New Roman" w:cs="Times New Roman"/>
          <w:sz w:val="24"/>
          <w:szCs w:val="24"/>
        </w:rPr>
        <w:t>Masterprogram</w:t>
      </w:r>
      <w:proofErr w:type="spellEnd"/>
      <w:r w:rsidRPr="00F84FD2">
        <w:rPr>
          <w:rFonts w:ascii="Times New Roman" w:hAnsi="Times New Roman" w:cs="Times New Roman"/>
          <w:sz w:val="24"/>
          <w:szCs w:val="24"/>
        </w:rPr>
        <w:t xml:space="preserve"> i data- och systemvetenskap</w:t>
      </w:r>
      <w:r w:rsidR="004C2AF5" w:rsidRPr="00F84FD2">
        <w:rPr>
          <w:rFonts w:ascii="Times New Roman" w:hAnsi="Times New Roman" w:cs="Times New Roman"/>
          <w:sz w:val="24"/>
          <w:szCs w:val="24"/>
        </w:rPr>
        <w:t>, 120 hp</w:t>
      </w:r>
      <w:r w:rsidRPr="00F8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FAF" w:rsidRPr="00F84FD2" w:rsidRDefault="00EE7FAF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Master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4C2AF5" w:rsidRPr="00F84FD2">
        <w:rPr>
          <w:rFonts w:ascii="Times New Roman" w:hAnsi="Times New Roman" w:cs="Times New Roman"/>
          <w:sz w:val="24"/>
          <w:szCs w:val="24"/>
          <w:lang w:val="en-US"/>
        </w:rPr>
        <w:t>n Computer and Systems Sciences, 120</w:t>
      </w: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ECTS credits</w:t>
      </w:r>
    </w:p>
    <w:p w:rsidR="00710CC6" w:rsidRDefault="00710CC6" w:rsidP="00AF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AF5" w:rsidRPr="00F84FD2" w:rsidRDefault="00EE7FAF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4FD2">
        <w:rPr>
          <w:rFonts w:ascii="Times New Roman" w:hAnsi="Times New Roman" w:cs="Times New Roman"/>
          <w:sz w:val="24"/>
          <w:szCs w:val="24"/>
        </w:rPr>
        <w:t>Masterprogram</w:t>
      </w:r>
      <w:proofErr w:type="spellEnd"/>
      <w:r w:rsidRPr="00F84FD2">
        <w:rPr>
          <w:rFonts w:ascii="Times New Roman" w:hAnsi="Times New Roman" w:cs="Times New Roman"/>
          <w:sz w:val="24"/>
          <w:szCs w:val="24"/>
        </w:rPr>
        <w:t xml:space="preserve"> i affärsledning med informationssystem</w:t>
      </w:r>
      <w:r w:rsidR="004C2AF5" w:rsidRPr="00F84FD2">
        <w:rPr>
          <w:rFonts w:ascii="Times New Roman" w:hAnsi="Times New Roman" w:cs="Times New Roman"/>
          <w:sz w:val="24"/>
          <w:szCs w:val="24"/>
        </w:rPr>
        <w:t>, 120 hp</w:t>
      </w:r>
    </w:p>
    <w:p w:rsidR="00EE7FAF" w:rsidRPr="00F84FD2" w:rsidRDefault="00EE7FAF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Master's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C2AF5" w:rsidRPr="00F84FD2">
        <w:rPr>
          <w:rFonts w:ascii="Times New Roman" w:hAnsi="Times New Roman" w:cs="Times New Roman"/>
          <w:sz w:val="24"/>
          <w:szCs w:val="24"/>
          <w:lang w:val="en-US"/>
        </w:rPr>
        <w:t>Information Systems Management, 120</w:t>
      </w: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ECTS credits</w:t>
      </w:r>
    </w:p>
    <w:p w:rsidR="004C2AF5" w:rsidRPr="00683D10" w:rsidRDefault="004C2AF5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AF5" w:rsidRPr="00683D10" w:rsidRDefault="00683D10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3D10">
        <w:rPr>
          <w:rFonts w:ascii="Times New Roman" w:hAnsi="Times New Roman" w:cs="Times New Roman"/>
          <w:sz w:val="24"/>
          <w:szCs w:val="24"/>
          <w:lang w:val="en-US"/>
        </w:rPr>
        <w:t>Masterprogram</w:t>
      </w:r>
      <w:proofErr w:type="spellEnd"/>
      <w:r w:rsidRPr="00683D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3D1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83D10">
        <w:rPr>
          <w:rFonts w:ascii="Times New Roman" w:hAnsi="Times New Roman" w:cs="Times New Roman"/>
          <w:sz w:val="24"/>
          <w:szCs w:val="24"/>
          <w:lang w:val="en-US"/>
        </w:rPr>
        <w:t xml:space="preserve"> IT-</w:t>
      </w:r>
      <w:proofErr w:type="spellStart"/>
      <w:r w:rsidRPr="00683D10">
        <w:rPr>
          <w:rFonts w:ascii="Times New Roman" w:hAnsi="Times New Roman" w:cs="Times New Roman"/>
          <w:sz w:val="24"/>
          <w:szCs w:val="24"/>
          <w:lang w:val="en-US"/>
        </w:rPr>
        <w:t>projektledning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7BF1" w:rsidRPr="00683D10">
        <w:rPr>
          <w:rFonts w:ascii="Times New Roman" w:hAnsi="Times New Roman" w:cs="Times New Roman"/>
          <w:sz w:val="24"/>
          <w:szCs w:val="24"/>
          <w:lang w:val="en-US"/>
        </w:rPr>
        <w:t xml:space="preserve">120 </w:t>
      </w:r>
      <w:proofErr w:type="spellStart"/>
      <w:r w:rsidR="00B57BF1" w:rsidRPr="00683D10"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spellEnd"/>
      <w:r w:rsidR="00861378" w:rsidRPr="00683D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1378" w:rsidRPr="00F84FD2" w:rsidRDefault="00683D10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D10">
        <w:rPr>
          <w:rFonts w:ascii="Times New Roman" w:hAnsi="Times New Roman" w:cs="Times New Roman"/>
          <w:sz w:val="24"/>
          <w:szCs w:val="24"/>
          <w:lang w:val="en-US"/>
        </w:rPr>
        <w:t xml:space="preserve">Master's </w:t>
      </w:r>
      <w:proofErr w:type="spellStart"/>
      <w:r w:rsidRPr="00683D10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683D10">
        <w:rPr>
          <w:rFonts w:ascii="Times New Roman" w:hAnsi="Times New Roman" w:cs="Times New Roman"/>
          <w:sz w:val="24"/>
          <w:szCs w:val="24"/>
          <w:lang w:val="en-US"/>
        </w:rPr>
        <w:t xml:space="preserve"> in IT Project Management</w:t>
      </w:r>
      <w:r w:rsidR="00B57BF1" w:rsidRPr="00F84FD2">
        <w:rPr>
          <w:rFonts w:ascii="Times New Roman" w:hAnsi="Times New Roman" w:cs="Times New Roman"/>
          <w:sz w:val="24"/>
          <w:szCs w:val="24"/>
          <w:lang w:val="en-US"/>
        </w:rPr>
        <w:t>, 120 ECTS credits</w:t>
      </w:r>
    </w:p>
    <w:p w:rsidR="00AF59AA" w:rsidRPr="0001156B" w:rsidRDefault="00AF59AA" w:rsidP="00AF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59AA" w:rsidRPr="0001156B" w:rsidRDefault="00AF59AA" w:rsidP="00AF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59AA" w:rsidRPr="00F84FD2" w:rsidRDefault="00AF59AA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Masterprogram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Hälsoinformatik</w:t>
      </w:r>
      <w:proofErr w:type="spellEnd"/>
      <w:r w:rsidR="00B57BF1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, 120 </w:t>
      </w:r>
      <w:proofErr w:type="spellStart"/>
      <w:r w:rsidR="00B57BF1" w:rsidRPr="00F84FD2"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spellEnd"/>
    </w:p>
    <w:p w:rsidR="00AF59AA" w:rsidRPr="00F84FD2" w:rsidRDefault="00AF59AA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Master´s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in Health informatics</w:t>
      </w:r>
      <w:r w:rsidR="00B57BF1" w:rsidRPr="00F84FD2">
        <w:rPr>
          <w:rFonts w:ascii="Times New Roman" w:hAnsi="Times New Roman" w:cs="Times New Roman"/>
          <w:sz w:val="24"/>
          <w:szCs w:val="24"/>
          <w:lang w:val="en-US"/>
        </w:rPr>
        <w:t>, 120 ECTS credits</w:t>
      </w:r>
    </w:p>
    <w:p w:rsidR="00AF59AA" w:rsidRPr="00F84FD2" w:rsidRDefault="00AF59AA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FAF" w:rsidRPr="0001156B" w:rsidRDefault="00EE7FAF" w:rsidP="00AF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BF1" w:rsidRPr="00F84FD2" w:rsidRDefault="00861378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D2">
        <w:rPr>
          <w:rFonts w:ascii="Times New Roman" w:hAnsi="Times New Roman" w:cs="Times New Roman"/>
          <w:sz w:val="24"/>
          <w:szCs w:val="24"/>
        </w:rPr>
        <w:t>Masterprogram i informationssäkerhet</w:t>
      </w:r>
      <w:r w:rsidR="00B57BF1" w:rsidRPr="00F84FD2">
        <w:rPr>
          <w:rFonts w:ascii="Times New Roman" w:hAnsi="Times New Roman" w:cs="Times New Roman"/>
          <w:sz w:val="24"/>
          <w:szCs w:val="24"/>
        </w:rPr>
        <w:t>, 120 hp</w:t>
      </w:r>
    </w:p>
    <w:p w:rsidR="00861378" w:rsidRPr="00F84FD2" w:rsidRDefault="00861378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Master´s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B57BF1" w:rsidRPr="00F84FD2">
        <w:rPr>
          <w:rFonts w:ascii="Times New Roman" w:hAnsi="Times New Roman" w:cs="Times New Roman"/>
          <w:sz w:val="24"/>
          <w:szCs w:val="24"/>
          <w:lang w:val="en-US"/>
        </w:rPr>
        <w:t>ogramme</w:t>
      </w:r>
      <w:proofErr w:type="spellEnd"/>
      <w:r w:rsidR="00B57BF1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in Information Security, 120 ECTS credits</w:t>
      </w:r>
    </w:p>
    <w:p w:rsidR="00EE7FAF" w:rsidRPr="0001156B" w:rsidRDefault="00EE7FAF" w:rsidP="00AF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BF1" w:rsidRPr="00F84FD2" w:rsidRDefault="00861378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D2">
        <w:rPr>
          <w:rFonts w:ascii="Times New Roman" w:hAnsi="Times New Roman" w:cs="Times New Roman"/>
          <w:sz w:val="24"/>
          <w:szCs w:val="24"/>
        </w:rPr>
        <w:t>Masterprogram i öppen e-förvaltning</w:t>
      </w:r>
      <w:r w:rsidR="00B57BF1" w:rsidRPr="00F84FD2">
        <w:rPr>
          <w:rFonts w:ascii="Times New Roman" w:hAnsi="Times New Roman" w:cs="Times New Roman"/>
          <w:sz w:val="24"/>
          <w:szCs w:val="24"/>
        </w:rPr>
        <w:t>, 120 hp</w:t>
      </w:r>
      <w:r w:rsidRPr="00F8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78" w:rsidRPr="00F84FD2" w:rsidRDefault="00861378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>Master´</w:t>
      </w:r>
      <w:r w:rsidR="00B57BF1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="00B57BF1" w:rsidRPr="00F84FD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B57BF1"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in Open </w:t>
      </w:r>
      <w:proofErr w:type="spellStart"/>
      <w:r w:rsidR="00B57BF1" w:rsidRPr="00F84FD2">
        <w:rPr>
          <w:rFonts w:ascii="Times New Roman" w:hAnsi="Times New Roman" w:cs="Times New Roman"/>
          <w:sz w:val="24"/>
          <w:szCs w:val="24"/>
          <w:lang w:val="en-US"/>
        </w:rPr>
        <w:t>eGovernment</w:t>
      </w:r>
      <w:proofErr w:type="spellEnd"/>
      <w:r w:rsidR="00B57BF1" w:rsidRPr="00F84FD2">
        <w:rPr>
          <w:rFonts w:ascii="Times New Roman" w:hAnsi="Times New Roman" w:cs="Times New Roman"/>
          <w:sz w:val="24"/>
          <w:szCs w:val="24"/>
          <w:lang w:val="en-US"/>
        </w:rPr>
        <w:t>, 120 ECTS credits</w:t>
      </w:r>
    </w:p>
    <w:p w:rsidR="00EE7FAF" w:rsidRPr="0001156B" w:rsidRDefault="00EE7FAF" w:rsidP="00AF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BF1" w:rsidRPr="00F84FD2" w:rsidRDefault="00861378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D2">
        <w:rPr>
          <w:rFonts w:ascii="Times New Roman" w:hAnsi="Times New Roman" w:cs="Times New Roman"/>
          <w:sz w:val="24"/>
          <w:szCs w:val="24"/>
        </w:rPr>
        <w:t>Masterprogr</w:t>
      </w:r>
      <w:r w:rsidR="00B57BF1" w:rsidRPr="00F84FD2">
        <w:rPr>
          <w:rFonts w:ascii="Times New Roman" w:hAnsi="Times New Roman" w:cs="Times New Roman"/>
          <w:sz w:val="24"/>
          <w:szCs w:val="24"/>
        </w:rPr>
        <w:t>am i beslutsstöd och riskanalys, 120 hp</w:t>
      </w:r>
    </w:p>
    <w:p w:rsidR="00AF59AA" w:rsidRPr="00F84FD2" w:rsidRDefault="00861378" w:rsidP="00AF59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Master´s </w:t>
      </w:r>
      <w:proofErr w:type="spellStart"/>
      <w:r w:rsidRPr="00F84FD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84FD2">
        <w:rPr>
          <w:rFonts w:ascii="Times New Roman" w:hAnsi="Times New Roman" w:cs="Times New Roman"/>
          <w:sz w:val="24"/>
          <w:szCs w:val="24"/>
          <w:lang w:val="en-US"/>
        </w:rPr>
        <w:t xml:space="preserve"> in Dec</w:t>
      </w:r>
      <w:r w:rsidR="00B57BF1" w:rsidRPr="00F84FD2">
        <w:rPr>
          <w:rFonts w:ascii="Times New Roman" w:hAnsi="Times New Roman" w:cs="Times New Roman"/>
          <w:sz w:val="24"/>
          <w:szCs w:val="24"/>
          <w:lang w:val="en-US"/>
        </w:rPr>
        <w:t>ision Support and Risk Analysis, 120 ECTS credits</w:t>
      </w:r>
    </w:p>
    <w:p w:rsidR="006F4887" w:rsidRPr="00B57BF1" w:rsidRDefault="006F4887" w:rsidP="00AF59AA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6F4887" w:rsidRPr="00B5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4A"/>
    <w:rsid w:val="0001156B"/>
    <w:rsid w:val="002470F7"/>
    <w:rsid w:val="004C2AF5"/>
    <w:rsid w:val="004D444A"/>
    <w:rsid w:val="006536D5"/>
    <w:rsid w:val="00683D10"/>
    <w:rsid w:val="006C6FA4"/>
    <w:rsid w:val="006F4887"/>
    <w:rsid w:val="00710CC6"/>
    <w:rsid w:val="00861378"/>
    <w:rsid w:val="00AF0A4C"/>
    <w:rsid w:val="00AF59AA"/>
    <w:rsid w:val="00B57BF1"/>
    <w:rsid w:val="00BE3C4E"/>
    <w:rsid w:val="00EE250A"/>
    <w:rsid w:val="00EE7FAF"/>
    <w:rsid w:val="00F231EE"/>
    <w:rsid w:val="00F544BD"/>
    <w:rsid w:val="00F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57DF"/>
  <w15:chartTrackingRefBased/>
  <w15:docId w15:val="{AF5F5EA6-0722-475B-B5FE-05CC3927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4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444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D7398317</Template>
  <TotalTime>4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Appelberg</dc:creator>
  <cp:keywords/>
  <dc:description/>
  <cp:lastModifiedBy>Tanja Appelberg</cp:lastModifiedBy>
  <cp:revision>3</cp:revision>
  <cp:lastPrinted>2018-02-01T14:37:00Z</cp:lastPrinted>
  <dcterms:created xsi:type="dcterms:W3CDTF">2018-02-01T14:38:00Z</dcterms:created>
  <dcterms:modified xsi:type="dcterms:W3CDTF">2018-02-01T14:41:00Z</dcterms:modified>
</cp:coreProperties>
</file>